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0D" w:rsidRDefault="0090300D" w:rsidP="00AD28C4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8.6pt;margin-top:.3pt;width:57.95pt;height:85.1pt;z-index:251658240;visibility:visible">
            <v:imagedata r:id="rId7" o:title=""/>
          </v:shape>
        </w:pict>
      </w:r>
    </w:p>
    <w:p w:rsidR="0090300D" w:rsidRPr="00D7466E" w:rsidRDefault="0090300D" w:rsidP="00AD28C4">
      <w:pPr>
        <w:framePr w:hSpace="180" w:wrap="auto" w:vAnchor="text" w:hAnchor="text" w:y="1"/>
        <w:spacing w:after="0" w:line="240" w:lineRule="auto"/>
        <w:jc w:val="both"/>
        <w:rPr>
          <w:rFonts w:ascii="Times New Roman" w:hAnsi="Times New Roman" w:cs="Times New Roman"/>
        </w:rPr>
      </w:pPr>
    </w:p>
    <w:p w:rsidR="0090300D" w:rsidRDefault="0090300D" w:rsidP="00AD28C4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b/>
          <w:bCs/>
          <w:spacing w:val="40"/>
          <w:sz w:val="32"/>
          <w:szCs w:val="32"/>
          <w:lang w:eastAsia="ru-RU"/>
        </w:rPr>
      </w:pPr>
    </w:p>
    <w:p w:rsidR="0090300D" w:rsidRDefault="0090300D" w:rsidP="00AD28C4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b/>
          <w:bCs/>
          <w:spacing w:val="40"/>
          <w:sz w:val="32"/>
          <w:szCs w:val="32"/>
          <w:lang w:eastAsia="ru-RU"/>
        </w:rPr>
      </w:pPr>
    </w:p>
    <w:p w:rsidR="0090300D" w:rsidRDefault="0090300D" w:rsidP="00AD28C4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b/>
          <w:bCs/>
          <w:spacing w:val="40"/>
          <w:sz w:val="32"/>
          <w:szCs w:val="32"/>
          <w:lang w:eastAsia="ru-RU"/>
        </w:rPr>
      </w:pPr>
    </w:p>
    <w:p w:rsidR="0090300D" w:rsidRDefault="0090300D" w:rsidP="00AD28C4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b/>
          <w:bCs/>
          <w:spacing w:val="40"/>
          <w:sz w:val="32"/>
          <w:szCs w:val="32"/>
          <w:lang w:eastAsia="ru-RU"/>
        </w:rPr>
      </w:pPr>
    </w:p>
    <w:p w:rsidR="0090300D" w:rsidRPr="00C83A50" w:rsidRDefault="0090300D" w:rsidP="00AD28C4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b/>
          <w:bCs/>
          <w:spacing w:val="40"/>
          <w:sz w:val="24"/>
          <w:szCs w:val="24"/>
          <w:lang w:eastAsia="ru-RU"/>
        </w:rPr>
      </w:pPr>
    </w:p>
    <w:p w:rsidR="0090300D" w:rsidRPr="003066F6" w:rsidRDefault="0090300D" w:rsidP="00AD28C4">
      <w:pPr>
        <w:keepNext/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b/>
          <w:bCs/>
          <w:spacing w:val="40"/>
          <w:sz w:val="32"/>
          <w:szCs w:val="32"/>
          <w:lang w:eastAsia="ru-RU"/>
        </w:rPr>
      </w:pPr>
      <w:r w:rsidRPr="003066F6">
        <w:rPr>
          <w:rFonts w:ascii="Times New Roman" w:hAnsi="Times New Roman" w:cs="Times New Roman"/>
          <w:b/>
          <w:bCs/>
          <w:spacing w:val="40"/>
          <w:sz w:val="32"/>
          <w:szCs w:val="32"/>
          <w:lang w:eastAsia="ru-RU"/>
        </w:rPr>
        <w:t>ПОСТАНОВЛЕНИЕ</w:t>
      </w:r>
    </w:p>
    <w:p w:rsidR="0090300D" w:rsidRPr="003066F6" w:rsidRDefault="0090300D" w:rsidP="00AD28C4">
      <w:pPr>
        <w:spacing w:after="0" w:line="240" w:lineRule="auto"/>
        <w:ind w:right="2069" w:firstLine="851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0300D" w:rsidRPr="003066F6" w:rsidRDefault="0090300D" w:rsidP="00AD28C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pacing w:val="30"/>
          <w:sz w:val="32"/>
          <w:szCs w:val="32"/>
          <w:lang w:eastAsia="ru-RU"/>
        </w:rPr>
      </w:pPr>
      <w:r w:rsidRPr="003066F6">
        <w:rPr>
          <w:rFonts w:ascii="Times New Roman" w:hAnsi="Times New Roman" w:cs="Times New Roman"/>
          <w:b/>
          <w:bCs/>
          <w:spacing w:val="30"/>
          <w:sz w:val="32"/>
          <w:szCs w:val="32"/>
          <w:lang w:eastAsia="ru-RU"/>
        </w:rPr>
        <w:t>Главы Администрации города Покров</w:t>
      </w:r>
    </w:p>
    <w:p w:rsidR="0090300D" w:rsidRPr="003066F6" w:rsidRDefault="0090300D" w:rsidP="00AD28C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pacing w:val="30"/>
          <w:sz w:val="16"/>
          <w:szCs w:val="16"/>
          <w:lang w:eastAsia="ru-RU"/>
        </w:rPr>
      </w:pPr>
    </w:p>
    <w:p w:rsidR="0090300D" w:rsidRPr="003066F6" w:rsidRDefault="0090300D" w:rsidP="00AD28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066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Петушинского района Владимирской области</w:t>
      </w:r>
    </w:p>
    <w:p w:rsidR="0090300D" w:rsidRDefault="0090300D" w:rsidP="00AD28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300D" w:rsidRDefault="0090300D" w:rsidP="00AD2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730</w:t>
      </w:r>
    </w:p>
    <w:p w:rsidR="0090300D" w:rsidRPr="00C83A50" w:rsidRDefault="0090300D" w:rsidP="001D5593">
      <w:pPr>
        <w:pStyle w:val="31"/>
        <w:ind w:right="5952"/>
        <w:rPr>
          <w:sz w:val="24"/>
          <w:szCs w:val="24"/>
        </w:rPr>
      </w:pPr>
    </w:p>
    <w:p w:rsidR="0090300D" w:rsidRDefault="0090300D" w:rsidP="00C83A50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Pr="005A5AB6">
        <w:rPr>
          <w:sz w:val="24"/>
          <w:szCs w:val="24"/>
        </w:rPr>
        <w:t>МП «</w:t>
      </w:r>
      <w:r w:rsidRPr="00633653">
        <w:rPr>
          <w:sz w:val="24"/>
          <w:szCs w:val="24"/>
        </w:rPr>
        <w:t xml:space="preserve">Развитие культуры и туризма в муниципальном образовании «Город Покров» на 2015 </w:t>
      </w:r>
      <w:r>
        <w:rPr>
          <w:sz w:val="24"/>
          <w:szCs w:val="24"/>
        </w:rPr>
        <w:t>–</w:t>
      </w:r>
      <w:r w:rsidRPr="00633653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25 </w:t>
      </w:r>
      <w:r w:rsidRPr="00633653">
        <w:rPr>
          <w:sz w:val="24"/>
          <w:szCs w:val="24"/>
        </w:rPr>
        <w:t>годы</w:t>
      </w:r>
      <w:r>
        <w:rPr>
          <w:sz w:val="24"/>
          <w:szCs w:val="24"/>
        </w:rPr>
        <w:t>»</w:t>
      </w:r>
    </w:p>
    <w:p w:rsidR="0090300D" w:rsidRPr="00C83A50" w:rsidRDefault="0090300D" w:rsidP="00F83D08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300D" w:rsidRDefault="0090300D" w:rsidP="00AD28C4">
      <w:pPr>
        <w:pStyle w:val="ConsPlusNormal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bookmarkStart w:id="0" w:name="Par1"/>
      <w:bookmarkEnd w:id="0"/>
      <w:r w:rsidRPr="009830BB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народных депутатов города Покров </w:t>
      </w:r>
      <w:r>
        <w:rPr>
          <w:rFonts w:ascii="Times New Roman" w:hAnsi="Times New Roman" w:cs="Times New Roman"/>
          <w:sz w:val="28"/>
          <w:szCs w:val="28"/>
        </w:rPr>
        <w:t>от 24.12.2021 № 96/24 «</w:t>
      </w:r>
      <w:r w:rsidRPr="004E2888"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 города Покров</w:t>
      </w:r>
      <w:r>
        <w:rPr>
          <w:rFonts w:ascii="Times New Roman" w:hAnsi="Times New Roman" w:cs="Times New Roman"/>
          <w:sz w:val="28"/>
          <w:szCs w:val="28"/>
        </w:rPr>
        <w:t xml:space="preserve"> от 18.12</w:t>
      </w:r>
      <w:r w:rsidRPr="00BE7852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48/04</w:t>
      </w:r>
      <w:r w:rsidRPr="00BE7852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«Город Покров»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785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785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7852">
        <w:rPr>
          <w:rFonts w:ascii="Times New Roman" w:hAnsi="Times New Roman" w:cs="Times New Roman"/>
          <w:sz w:val="28"/>
          <w:szCs w:val="28"/>
        </w:rPr>
        <w:t xml:space="preserve"> годов»,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192373">
        <w:rPr>
          <w:rFonts w:ascii="Times New Roman" w:hAnsi="Times New Roman" w:cs="Times New Roman"/>
          <w:sz w:val="28"/>
          <w:szCs w:val="28"/>
        </w:rPr>
        <w:t xml:space="preserve"> Федеральным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2373">
        <w:rPr>
          <w:rFonts w:ascii="Times New Roman" w:hAnsi="Times New Roman" w:cs="Times New Roman"/>
          <w:sz w:val="28"/>
          <w:szCs w:val="28"/>
        </w:rPr>
        <w:t>м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373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251B7F">
        <w:rPr>
          <w:rFonts w:ascii="Times New Roman" w:hAnsi="Times New Roman" w:cs="Times New Roman"/>
          <w:sz w:val="28"/>
          <w:szCs w:val="28"/>
          <w:lang w:eastAsia="ru-RU"/>
        </w:rPr>
        <w:t xml:space="preserve">Порядком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«Город Покров», утвержденным постановлением главы Администрации города Покров от 23.09.2019 № 297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1ADF">
        <w:rPr>
          <w:rFonts w:ascii="Times New Roman" w:hAnsi="Times New Roman" w:cs="Times New Roman"/>
          <w:spacing w:val="30"/>
        </w:rPr>
        <w:t>ПОСТАНОВЛЯ</w:t>
      </w:r>
      <w:r>
        <w:rPr>
          <w:rFonts w:ascii="Times New Roman" w:hAnsi="Times New Roman" w:cs="Times New Roman"/>
          <w:spacing w:val="30"/>
        </w:rPr>
        <w:t>Ю</w:t>
      </w:r>
      <w:r w:rsidRPr="00324FE6">
        <w:rPr>
          <w:rFonts w:ascii="Times New Roman" w:hAnsi="Times New Roman" w:cs="Times New Roman"/>
          <w:spacing w:val="30"/>
          <w:sz w:val="28"/>
          <w:szCs w:val="28"/>
        </w:rPr>
        <w:t>:</w:t>
      </w:r>
    </w:p>
    <w:p w:rsidR="0090300D" w:rsidRPr="001D5593" w:rsidRDefault="0090300D" w:rsidP="00AD28C4">
      <w:pPr>
        <w:pStyle w:val="ConsPlusNormal"/>
        <w:ind w:firstLine="709"/>
        <w:jc w:val="both"/>
        <w:rPr>
          <w:rFonts w:ascii="Times New Roman" w:hAnsi="Times New Roman" w:cs="Times New Roman"/>
          <w:caps/>
          <w:spacing w:val="40"/>
          <w:sz w:val="16"/>
          <w:szCs w:val="16"/>
        </w:rPr>
      </w:pPr>
    </w:p>
    <w:p w:rsidR="0090300D" w:rsidRPr="00D94E72" w:rsidRDefault="0090300D" w:rsidP="00A9539A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E72">
        <w:rPr>
          <w:rFonts w:ascii="Times New Roman" w:hAnsi="Times New Roman" w:cs="Times New Roman"/>
          <w:sz w:val="28"/>
          <w:szCs w:val="28"/>
        </w:rPr>
        <w:t>1. Внести в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AB6">
        <w:rPr>
          <w:rFonts w:ascii="Times New Roman" w:hAnsi="Times New Roman" w:cs="Times New Roman"/>
          <w:sz w:val="28"/>
          <w:szCs w:val="28"/>
        </w:rPr>
        <w:t>«</w:t>
      </w:r>
      <w:r w:rsidRPr="003A1928">
        <w:rPr>
          <w:rFonts w:ascii="Times New Roman" w:hAnsi="Times New Roman" w:cs="Times New Roman"/>
          <w:sz w:val="28"/>
          <w:szCs w:val="28"/>
        </w:rPr>
        <w:t xml:space="preserve">Развитие культуры и туризма в муниципальном образовании «Город Покров» на </w:t>
      </w:r>
      <w:r>
        <w:rPr>
          <w:rFonts w:ascii="Times New Roman" w:hAnsi="Times New Roman" w:cs="Times New Roman"/>
          <w:sz w:val="28"/>
          <w:szCs w:val="28"/>
        </w:rPr>
        <w:t>2015-2025</w:t>
      </w:r>
      <w:r w:rsidRPr="00032AC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5A5AB6">
        <w:rPr>
          <w:rFonts w:ascii="Times New Roman" w:hAnsi="Times New Roman" w:cs="Times New Roman"/>
          <w:sz w:val="28"/>
          <w:szCs w:val="28"/>
        </w:rPr>
        <w:t>»</w:t>
      </w:r>
      <w:r w:rsidRPr="00D94E72">
        <w:rPr>
          <w:rFonts w:ascii="Times New Roman" w:hAnsi="Times New Roman" w:cs="Times New Roman"/>
          <w:sz w:val="28"/>
          <w:szCs w:val="28"/>
        </w:rPr>
        <w:t xml:space="preserve">, </w:t>
      </w:r>
      <w:r w:rsidRPr="003A1928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города Покров от 12.09.2014 № 324</w:t>
      </w:r>
      <w:r>
        <w:rPr>
          <w:rFonts w:ascii="Times New Roman" w:hAnsi="Times New Roman" w:cs="Times New Roman"/>
          <w:sz w:val="28"/>
          <w:szCs w:val="28"/>
        </w:rPr>
        <w:t xml:space="preserve"> в редакции постановления Администрации города Покров от 17.08.2015 № 342а и постановлений главы Администрации города Покров от 31.12.2015 № 180</w:t>
      </w:r>
      <w:r>
        <w:rPr>
          <w:rFonts w:ascii="Times New Roman" w:hAnsi="Times New Roman" w:cs="Times New Roman"/>
          <w:color w:val="000000"/>
          <w:sz w:val="28"/>
          <w:szCs w:val="28"/>
        </w:rPr>
        <w:t>, от 18.03.2016 № 135, от 10.06.2016 № 323,</w:t>
      </w:r>
      <w:r w:rsidRPr="00D6008B">
        <w:rPr>
          <w:rFonts w:ascii="Times New Roman" w:hAnsi="Times New Roman" w:cs="Times New Roman"/>
          <w:color w:val="000000"/>
          <w:sz w:val="28"/>
          <w:szCs w:val="28"/>
        </w:rPr>
        <w:t>от 27.07.2016 № 393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 15.09.2016 № 490, от 30.12.2016 № 803, от 28.03.2017 № 154, от 07.09.2017 № 472, от 21.12.2017 №671, от 08.02.2018 № 68,от 12.07.2018 № 452, от 26.11.2018 № 732,от 27.12.2018 № 814, от 31.01.2019 № 55, от 12.07.2019 № 139, от 23.12.2019 № 499, от 17.03.2020 № 134, от 18.08.2020 № 337, от 30.12.2020 №589, от 27.01.2021 № 22, от 29.06.2021 № 322, </w:t>
      </w:r>
      <w:r w:rsidRPr="00D94E7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0300D" w:rsidRPr="004A77A5" w:rsidRDefault="0090300D" w:rsidP="007B0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7A5">
        <w:rPr>
          <w:rFonts w:ascii="Times New Roman" w:hAnsi="Times New Roman" w:cs="Times New Roman"/>
          <w:sz w:val="28"/>
          <w:szCs w:val="28"/>
        </w:rPr>
        <w:t>1.1. В паспорте программы «Развитие культуры и туризма в муниципальном образовании «Город Покров» на 2015-2025 годы» строку «Ресурсное обеспечение за счет средств бюджета»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8294"/>
      </w:tblGrid>
      <w:tr w:rsidR="0090300D" w:rsidRPr="004A77A5">
        <w:tc>
          <w:tcPr>
            <w:tcW w:w="1843" w:type="dxa"/>
          </w:tcPr>
          <w:p w:rsidR="0090300D" w:rsidRPr="004A77A5" w:rsidRDefault="0090300D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7A5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за счет средств бюджета </w:t>
            </w:r>
          </w:p>
        </w:tc>
        <w:tc>
          <w:tcPr>
            <w:tcW w:w="8294" w:type="dxa"/>
          </w:tcPr>
          <w:p w:rsidR="0090300D" w:rsidRPr="004A77A5" w:rsidRDefault="0090300D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7A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266929,6</w:t>
            </w:r>
            <w:r w:rsidRPr="004A77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 </w:t>
            </w:r>
          </w:p>
          <w:p w:rsidR="0090300D" w:rsidRPr="004A77A5" w:rsidRDefault="0090300D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7A5">
              <w:rPr>
                <w:rFonts w:ascii="Times New Roman" w:hAnsi="Times New Roman" w:cs="Times New Roman"/>
                <w:sz w:val="24"/>
                <w:szCs w:val="24"/>
              </w:rPr>
              <w:t xml:space="preserve">2015 год – 22341,2 тыс. рублей; </w:t>
            </w:r>
          </w:p>
          <w:p w:rsidR="0090300D" w:rsidRPr="004A77A5" w:rsidRDefault="0090300D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7A5">
              <w:rPr>
                <w:rFonts w:ascii="Times New Roman" w:hAnsi="Times New Roman" w:cs="Times New Roman"/>
                <w:sz w:val="24"/>
                <w:szCs w:val="24"/>
              </w:rPr>
              <w:t xml:space="preserve">2016 год – 25539,2 тыс. рублей; </w:t>
            </w:r>
          </w:p>
          <w:p w:rsidR="0090300D" w:rsidRPr="004A77A5" w:rsidRDefault="0090300D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7A5">
              <w:rPr>
                <w:rFonts w:ascii="Times New Roman" w:hAnsi="Times New Roman" w:cs="Times New Roman"/>
                <w:sz w:val="24"/>
                <w:szCs w:val="24"/>
              </w:rPr>
              <w:t>2017 год – 26785,1 тыс. рублей;</w:t>
            </w:r>
          </w:p>
          <w:p w:rsidR="0090300D" w:rsidRPr="004A77A5" w:rsidRDefault="0090300D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7A5">
              <w:rPr>
                <w:rFonts w:ascii="Times New Roman" w:hAnsi="Times New Roman" w:cs="Times New Roman"/>
                <w:sz w:val="24"/>
                <w:szCs w:val="24"/>
              </w:rPr>
              <w:t>2018 год – 20717,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77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0300D" w:rsidRPr="004A77A5" w:rsidRDefault="0090300D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7A5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23874,3</w:t>
            </w:r>
            <w:r w:rsidRPr="004A77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0300D" w:rsidRPr="004A77A5" w:rsidRDefault="0090300D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7A5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29172,0</w:t>
            </w:r>
            <w:r w:rsidRPr="004A77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0300D" w:rsidRPr="004A77A5" w:rsidRDefault="0090300D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7A5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28506,1</w:t>
            </w:r>
            <w:r w:rsidRPr="004A77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0300D" w:rsidRPr="004A77A5" w:rsidRDefault="0090300D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7A5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27711,7</w:t>
            </w:r>
            <w:r w:rsidRPr="004A77A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0300D" w:rsidRPr="004A77A5" w:rsidRDefault="0090300D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7A5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30729,0</w:t>
            </w:r>
            <w:r w:rsidRPr="004A77A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0300D" w:rsidRPr="004A77A5" w:rsidRDefault="0090300D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7A5">
              <w:rPr>
                <w:rFonts w:ascii="Times New Roman" w:hAnsi="Times New Roman" w:cs="Times New Roman"/>
                <w:sz w:val="24"/>
                <w:szCs w:val="24"/>
              </w:rPr>
              <w:t>2024 год – 15776,7 тыс. рублей;</w:t>
            </w:r>
          </w:p>
          <w:p w:rsidR="0090300D" w:rsidRPr="004A77A5" w:rsidRDefault="0090300D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7A5">
              <w:rPr>
                <w:rFonts w:ascii="Times New Roman" w:hAnsi="Times New Roman" w:cs="Times New Roman"/>
                <w:sz w:val="24"/>
                <w:szCs w:val="24"/>
              </w:rPr>
              <w:t>2025 год – 15776,7тыс. рублей.</w:t>
            </w:r>
          </w:p>
        </w:tc>
      </w:tr>
    </w:tbl>
    <w:p w:rsidR="0090300D" w:rsidRPr="004A77A5" w:rsidRDefault="0090300D" w:rsidP="007B0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7A5">
        <w:rPr>
          <w:rFonts w:ascii="Times New Roman" w:hAnsi="Times New Roman" w:cs="Times New Roman"/>
          <w:sz w:val="28"/>
          <w:szCs w:val="28"/>
        </w:rPr>
        <w:t>1.2. Раздел «Ресурсное обеспечение Программы» программы «Развитие культуры и туризма в муниципальном образовании «Город Покров» на 2015-2025 годы» изложить в следующей редакции:</w:t>
      </w:r>
    </w:p>
    <w:p w:rsidR="0090300D" w:rsidRPr="004A77A5" w:rsidRDefault="0090300D" w:rsidP="007B0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7A5">
        <w:rPr>
          <w:rFonts w:ascii="Times New Roman" w:hAnsi="Times New Roman" w:cs="Times New Roman"/>
          <w:sz w:val="28"/>
          <w:szCs w:val="28"/>
        </w:rPr>
        <w:t>«Реализация мероприятий Программы осуществляется за счет средств городского бюджета, внебюджетных средств и софинансирования из средств областного бюджета.</w:t>
      </w:r>
    </w:p>
    <w:p w:rsidR="0090300D" w:rsidRPr="004A77A5" w:rsidRDefault="0090300D" w:rsidP="001D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7A5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Программы составляет </w:t>
      </w:r>
      <w:r>
        <w:rPr>
          <w:rFonts w:ascii="Times New Roman" w:hAnsi="Times New Roman" w:cs="Times New Roman"/>
          <w:sz w:val="28"/>
          <w:szCs w:val="28"/>
        </w:rPr>
        <w:t xml:space="preserve">266929,6 </w:t>
      </w:r>
      <w:r w:rsidRPr="004A77A5">
        <w:rPr>
          <w:rFonts w:ascii="Times New Roman" w:hAnsi="Times New Roman" w:cs="Times New Roman"/>
          <w:sz w:val="28"/>
          <w:szCs w:val="28"/>
        </w:rPr>
        <w:t>тыс. рублей.</w:t>
      </w:r>
    </w:p>
    <w:p w:rsidR="0090300D" w:rsidRPr="004A77A5" w:rsidRDefault="0090300D" w:rsidP="001D55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7A5">
        <w:rPr>
          <w:rFonts w:ascii="Times New Roman" w:hAnsi="Times New Roman" w:cs="Times New Roman"/>
          <w:sz w:val="28"/>
          <w:szCs w:val="28"/>
        </w:rPr>
        <w:t>Бюджетные ассигнования по годам расп</w:t>
      </w:r>
      <w:r>
        <w:rPr>
          <w:rFonts w:ascii="Times New Roman" w:hAnsi="Times New Roman" w:cs="Times New Roman"/>
          <w:sz w:val="28"/>
          <w:szCs w:val="28"/>
        </w:rPr>
        <w:t>ределяются в следующих объемах:</w:t>
      </w:r>
    </w:p>
    <w:p w:rsidR="0090300D" w:rsidRPr="004A77A5" w:rsidRDefault="0090300D" w:rsidP="007B0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0300D" w:rsidRPr="004A77A5" w:rsidSect="002217B9">
          <w:type w:val="continuous"/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90300D" w:rsidRPr="004A77A5" w:rsidRDefault="0090300D" w:rsidP="007B0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7A5">
        <w:rPr>
          <w:rFonts w:ascii="Times New Roman" w:hAnsi="Times New Roman" w:cs="Times New Roman"/>
          <w:sz w:val="28"/>
          <w:szCs w:val="28"/>
        </w:rPr>
        <w:t xml:space="preserve">2015 год – 22341,2 тыс. рублей; </w:t>
      </w:r>
    </w:p>
    <w:p w:rsidR="0090300D" w:rsidRPr="004A77A5" w:rsidRDefault="0090300D" w:rsidP="007B0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7A5">
        <w:rPr>
          <w:rFonts w:ascii="Times New Roman" w:hAnsi="Times New Roman" w:cs="Times New Roman"/>
          <w:sz w:val="28"/>
          <w:szCs w:val="28"/>
        </w:rPr>
        <w:t xml:space="preserve">2016 год – 25539,2 тыс. рублей; </w:t>
      </w:r>
    </w:p>
    <w:p w:rsidR="0090300D" w:rsidRPr="004A77A5" w:rsidRDefault="0090300D" w:rsidP="007B0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7A5">
        <w:rPr>
          <w:rFonts w:ascii="Times New Roman" w:hAnsi="Times New Roman" w:cs="Times New Roman"/>
          <w:sz w:val="28"/>
          <w:szCs w:val="28"/>
        </w:rPr>
        <w:t>2017 год – 26785,1 тыс. рублей;</w:t>
      </w:r>
    </w:p>
    <w:p w:rsidR="0090300D" w:rsidRPr="004A77A5" w:rsidRDefault="0090300D" w:rsidP="007B0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7A5">
        <w:rPr>
          <w:rFonts w:ascii="Times New Roman" w:hAnsi="Times New Roman" w:cs="Times New Roman"/>
          <w:sz w:val="28"/>
          <w:szCs w:val="28"/>
        </w:rPr>
        <w:t>2018 год – 20717,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A77A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0300D" w:rsidRPr="004A77A5" w:rsidRDefault="0090300D" w:rsidP="007B0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7A5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Pr="00A07CF1">
        <w:rPr>
          <w:rFonts w:ascii="Times New Roman" w:hAnsi="Times New Roman" w:cs="Times New Roman"/>
          <w:sz w:val="28"/>
          <w:szCs w:val="28"/>
        </w:rPr>
        <w:t>23874,3</w:t>
      </w:r>
      <w:r w:rsidRPr="004A77A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0300D" w:rsidRPr="00C525B6" w:rsidRDefault="0090300D" w:rsidP="007B0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7A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A07CF1">
        <w:rPr>
          <w:rFonts w:ascii="Times New Roman" w:hAnsi="Times New Roman" w:cs="Times New Roman"/>
          <w:sz w:val="28"/>
          <w:szCs w:val="28"/>
        </w:rPr>
        <w:t>29172,0</w:t>
      </w:r>
      <w:r w:rsidRPr="004A77A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0300D" w:rsidRPr="00C525B6" w:rsidRDefault="0090300D" w:rsidP="007B0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6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28506,1</w:t>
      </w:r>
      <w:r w:rsidRPr="00C525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0300D" w:rsidRPr="00C525B6" w:rsidRDefault="0090300D" w:rsidP="007B0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6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27711,7</w:t>
      </w:r>
      <w:r w:rsidRPr="00C525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0300D" w:rsidRPr="00C525B6" w:rsidRDefault="0090300D" w:rsidP="007B0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6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30729,0</w:t>
      </w:r>
      <w:r w:rsidRPr="00C525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0300D" w:rsidRPr="00C525B6" w:rsidRDefault="0090300D" w:rsidP="007B0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6">
        <w:rPr>
          <w:rFonts w:ascii="Times New Roman" w:hAnsi="Times New Roman" w:cs="Times New Roman"/>
          <w:sz w:val="28"/>
          <w:szCs w:val="28"/>
        </w:rPr>
        <w:t>2024 год – 15776,7 тыс. рублей;</w:t>
      </w:r>
    </w:p>
    <w:p w:rsidR="0090300D" w:rsidRPr="00C525B6" w:rsidRDefault="0090300D" w:rsidP="007B0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5B6">
        <w:rPr>
          <w:rFonts w:ascii="Times New Roman" w:hAnsi="Times New Roman" w:cs="Times New Roman"/>
          <w:sz w:val="28"/>
          <w:szCs w:val="28"/>
        </w:rPr>
        <w:t>2025 год – 15776,7тыс. рублей.».</w:t>
      </w:r>
    </w:p>
    <w:p w:rsidR="0090300D" w:rsidRPr="00C525B6" w:rsidRDefault="0090300D" w:rsidP="007B0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0300D" w:rsidRPr="00C525B6" w:rsidSect="00DB29B8">
          <w:type w:val="continuous"/>
          <w:pgSz w:w="11906" w:h="16838"/>
          <w:pgMar w:top="851" w:right="567" w:bottom="397" w:left="1418" w:header="709" w:footer="709" w:gutter="0"/>
          <w:cols w:num="2" w:space="708"/>
          <w:docGrid w:linePitch="360"/>
        </w:sectPr>
      </w:pPr>
    </w:p>
    <w:p w:rsidR="0090300D" w:rsidRPr="008F7520" w:rsidRDefault="0090300D" w:rsidP="00C1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A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6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паспорте подпрограммы </w:t>
      </w:r>
      <w:r w:rsidRPr="009F7979">
        <w:rPr>
          <w:rFonts w:ascii="Times New Roman" w:hAnsi="Times New Roman" w:cs="Times New Roman"/>
          <w:sz w:val="28"/>
          <w:szCs w:val="28"/>
        </w:rPr>
        <w:t>«Развитие библиотечного дела в муниципальном образовании «Город Покров» на 2015 - 20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F7979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520">
        <w:rPr>
          <w:rFonts w:ascii="Times New Roman" w:hAnsi="Times New Roman" w:cs="Times New Roman"/>
          <w:sz w:val="28"/>
          <w:szCs w:val="28"/>
        </w:rPr>
        <w:t xml:space="preserve">строку </w:t>
      </w:r>
      <w:r w:rsidRPr="003E183E">
        <w:rPr>
          <w:rFonts w:ascii="Times New Roman" w:hAnsi="Times New Roman" w:cs="Times New Roman"/>
          <w:sz w:val="28"/>
          <w:szCs w:val="28"/>
        </w:rPr>
        <w:t>«</w:t>
      </w:r>
      <w:r w:rsidRPr="003E183E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Подпрограммы»</w:t>
      </w:r>
      <w:r w:rsidRPr="008F752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53"/>
        <w:gridCol w:w="8084"/>
      </w:tblGrid>
      <w:tr w:rsidR="0090300D" w:rsidRPr="00052257">
        <w:tc>
          <w:tcPr>
            <w:tcW w:w="2053" w:type="dxa"/>
          </w:tcPr>
          <w:p w:rsidR="0090300D" w:rsidRPr="00052257" w:rsidRDefault="0090300D" w:rsidP="00C1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8084" w:type="dxa"/>
          </w:tcPr>
          <w:p w:rsidR="0090300D" w:rsidRDefault="0090300D" w:rsidP="00C1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составляет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51818,1</w:t>
            </w: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00D" w:rsidRPr="00052257" w:rsidRDefault="0090300D" w:rsidP="00C1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городского бюджета на реализацию подпрограммы по годам распределяются следующим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азом: </w:t>
            </w:r>
          </w:p>
          <w:p w:rsidR="0090300D" w:rsidRPr="00052257" w:rsidRDefault="0090300D" w:rsidP="00C1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2015 год – 3274,7 тыс. рублей; </w:t>
            </w:r>
          </w:p>
          <w:p w:rsidR="0090300D" w:rsidRPr="00052257" w:rsidRDefault="0090300D" w:rsidP="00C1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2016 год – 4076,6 тыс. рублей; </w:t>
            </w:r>
          </w:p>
          <w:p w:rsidR="0090300D" w:rsidRPr="00052257" w:rsidRDefault="0090300D" w:rsidP="00C1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3755,7</w:t>
            </w: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90300D" w:rsidRPr="00052257" w:rsidRDefault="0090300D" w:rsidP="00C1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4647,2 </w:t>
            </w: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90300D" w:rsidRPr="00052257" w:rsidRDefault="0090300D" w:rsidP="00C1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4836,1</w:t>
            </w: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90300D" w:rsidRPr="00052257" w:rsidRDefault="0090300D" w:rsidP="00C1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5F0AC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F0A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90300D" w:rsidRPr="00052257" w:rsidRDefault="0090300D" w:rsidP="00C1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6122,3</w:t>
            </w: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90300D" w:rsidRPr="00052257" w:rsidRDefault="0090300D" w:rsidP="00C1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5810,3 </w:t>
            </w: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90300D" w:rsidRPr="00052257" w:rsidRDefault="0090300D" w:rsidP="00C1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5810,3</w:t>
            </w: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90300D" w:rsidRDefault="0090300D" w:rsidP="00C1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3785,9</w:t>
            </w: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</w:t>
            </w:r>
          </w:p>
          <w:p w:rsidR="0090300D" w:rsidRPr="00052257" w:rsidRDefault="0090300D" w:rsidP="00C1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3785,9 тыс. рублей.</w:t>
            </w:r>
          </w:p>
        </w:tc>
      </w:tr>
    </w:tbl>
    <w:p w:rsidR="0090300D" w:rsidRPr="00B52825" w:rsidRDefault="0090300D" w:rsidP="00C1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82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52825">
        <w:rPr>
          <w:rFonts w:ascii="Times New Roman" w:hAnsi="Times New Roman" w:cs="Times New Roman"/>
          <w:sz w:val="28"/>
          <w:szCs w:val="28"/>
        </w:rPr>
        <w:t>. Раздел «Ресурсное обеспечение» подпрограммы «Развитие библиотечного дела в муниципальном образовании «Город Покров» на 2015 - 20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52825">
        <w:rPr>
          <w:rFonts w:ascii="Times New Roman" w:hAnsi="Times New Roman" w:cs="Times New Roman"/>
          <w:sz w:val="28"/>
          <w:szCs w:val="28"/>
        </w:rPr>
        <w:t xml:space="preserve"> годы» изложить в следующей редакции:</w:t>
      </w:r>
    </w:p>
    <w:p w:rsidR="0090300D" w:rsidRPr="00B52825" w:rsidRDefault="0090300D" w:rsidP="00C11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825">
        <w:rPr>
          <w:rFonts w:ascii="Times New Roman" w:hAnsi="Times New Roman" w:cs="Times New Roman"/>
          <w:sz w:val="28"/>
          <w:szCs w:val="28"/>
        </w:rPr>
        <w:t>«Финансирование подпрограммы осуществляется за счет средств городского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825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на реализацию подпрограммы составляет  </w:t>
      </w:r>
      <w:r>
        <w:rPr>
          <w:rFonts w:ascii="Times New Roman" w:hAnsi="Times New Roman" w:cs="Times New Roman"/>
          <w:sz w:val="28"/>
          <w:szCs w:val="28"/>
        </w:rPr>
        <w:t>51818,1</w:t>
      </w:r>
      <w:r w:rsidRPr="00B5282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90300D" w:rsidRPr="00B52825" w:rsidRDefault="0090300D" w:rsidP="00C118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825">
        <w:rPr>
          <w:rFonts w:ascii="Times New Roman" w:hAnsi="Times New Roman" w:cs="Times New Roman"/>
          <w:sz w:val="28"/>
          <w:szCs w:val="28"/>
        </w:rPr>
        <w:t xml:space="preserve">Бюджетные ассигнования городского бюджета на реализацию подпрограммы по годам распределяются следующим образом:  </w:t>
      </w:r>
    </w:p>
    <w:p w:rsidR="0090300D" w:rsidRDefault="0090300D" w:rsidP="00C11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0300D" w:rsidSect="004C14F1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0300D" w:rsidRPr="00C525B6" w:rsidRDefault="0090300D" w:rsidP="00C11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6">
        <w:rPr>
          <w:rFonts w:ascii="Times New Roman" w:hAnsi="Times New Roman" w:cs="Times New Roman"/>
          <w:sz w:val="28"/>
          <w:szCs w:val="28"/>
        </w:rPr>
        <w:t xml:space="preserve">2015 год – 3274,7 тыс. рублей; </w:t>
      </w:r>
    </w:p>
    <w:p w:rsidR="0090300D" w:rsidRPr="00C525B6" w:rsidRDefault="0090300D" w:rsidP="00C11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6">
        <w:rPr>
          <w:rFonts w:ascii="Times New Roman" w:hAnsi="Times New Roman" w:cs="Times New Roman"/>
          <w:sz w:val="28"/>
          <w:szCs w:val="28"/>
        </w:rPr>
        <w:t xml:space="preserve">2016 год – 4076,6 тыс. рублей; </w:t>
      </w:r>
    </w:p>
    <w:p w:rsidR="0090300D" w:rsidRPr="00C525B6" w:rsidRDefault="0090300D" w:rsidP="00C11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6">
        <w:rPr>
          <w:rFonts w:ascii="Times New Roman" w:hAnsi="Times New Roman" w:cs="Times New Roman"/>
          <w:sz w:val="28"/>
          <w:szCs w:val="28"/>
        </w:rPr>
        <w:t xml:space="preserve">2017 год – 3755,7 тыс. рублей; </w:t>
      </w:r>
    </w:p>
    <w:p w:rsidR="0090300D" w:rsidRPr="00C525B6" w:rsidRDefault="0090300D" w:rsidP="00C11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6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 xml:space="preserve">4647,2 </w:t>
      </w:r>
      <w:r w:rsidRPr="00C525B6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90300D" w:rsidRPr="00C525B6" w:rsidRDefault="0090300D" w:rsidP="00C11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6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4836,1</w:t>
      </w:r>
      <w:r w:rsidRPr="00C525B6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90300D" w:rsidRPr="00453BC6" w:rsidRDefault="0090300D" w:rsidP="00C11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BC6">
        <w:rPr>
          <w:rFonts w:ascii="Times New Roman" w:hAnsi="Times New Roman" w:cs="Times New Roman"/>
          <w:sz w:val="28"/>
          <w:szCs w:val="28"/>
        </w:rPr>
        <w:t>2020 год – 59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53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53BC6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90300D" w:rsidRDefault="0090300D" w:rsidP="00C11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BC6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6122,3</w:t>
      </w:r>
      <w:r w:rsidRPr="00453BC6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90300D" w:rsidRPr="00052257" w:rsidRDefault="0090300D" w:rsidP="00C11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BC6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5810,3</w:t>
      </w:r>
      <w:r w:rsidRPr="00453BC6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90300D" w:rsidRPr="00C525B6" w:rsidRDefault="0090300D" w:rsidP="00C11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6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5810,3</w:t>
      </w:r>
      <w:r w:rsidRPr="00C525B6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90300D" w:rsidRPr="00C525B6" w:rsidRDefault="0090300D" w:rsidP="00C11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5B6">
        <w:rPr>
          <w:rFonts w:ascii="Times New Roman" w:hAnsi="Times New Roman" w:cs="Times New Roman"/>
          <w:sz w:val="28"/>
          <w:szCs w:val="28"/>
        </w:rPr>
        <w:t xml:space="preserve">2024 год – 3785,9 тыс. рублей; </w:t>
      </w:r>
    </w:p>
    <w:p w:rsidR="0090300D" w:rsidRPr="00C525B6" w:rsidRDefault="0090300D" w:rsidP="00C11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5B6">
        <w:rPr>
          <w:rFonts w:ascii="Times New Roman" w:hAnsi="Times New Roman" w:cs="Times New Roman"/>
          <w:sz w:val="28"/>
          <w:szCs w:val="28"/>
        </w:rPr>
        <w:t>2025 год – 3785,9 тыс. рублей.».</w:t>
      </w:r>
    </w:p>
    <w:p w:rsidR="0090300D" w:rsidRDefault="0090300D" w:rsidP="0080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0300D" w:rsidSect="0062065A">
          <w:type w:val="continuous"/>
          <w:pgSz w:w="11906" w:h="16838"/>
          <w:pgMar w:top="851" w:right="397" w:bottom="397" w:left="1418" w:header="709" w:footer="709" w:gutter="0"/>
          <w:cols w:num="2" w:space="708"/>
          <w:docGrid w:linePitch="360"/>
        </w:sectPr>
      </w:pPr>
    </w:p>
    <w:p w:rsidR="0090300D" w:rsidRPr="00621323" w:rsidRDefault="0090300D" w:rsidP="0080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2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5A2A">
        <w:rPr>
          <w:rFonts w:ascii="Times New Roman" w:hAnsi="Times New Roman" w:cs="Times New Roman"/>
          <w:sz w:val="28"/>
          <w:szCs w:val="28"/>
        </w:rPr>
        <w:t>. В паспорте подпрограммы «Организация досуга и предоставление услуг организаций сферы культуры в муниципальном образовании «Город Покров» на 2015-2025 годы» строку «</w:t>
      </w:r>
      <w:r w:rsidRPr="00BD5A2A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Подпрограммы»</w:t>
      </w:r>
      <w:r w:rsidRPr="00BD5A2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53"/>
        <w:gridCol w:w="7978"/>
      </w:tblGrid>
      <w:tr w:rsidR="0090300D" w:rsidRPr="008338D8">
        <w:tc>
          <w:tcPr>
            <w:tcW w:w="2053" w:type="dxa"/>
          </w:tcPr>
          <w:p w:rsidR="0090300D" w:rsidRPr="008338D8" w:rsidRDefault="0090300D" w:rsidP="006E0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7978" w:type="dxa"/>
          </w:tcPr>
          <w:p w:rsidR="0090300D" w:rsidRPr="008338D8" w:rsidRDefault="0090300D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8D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202798,1</w:t>
            </w:r>
            <w:r w:rsidRPr="008338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</w:t>
            </w:r>
          </w:p>
          <w:p w:rsidR="0090300D" w:rsidRPr="008338D8" w:rsidRDefault="0090300D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8D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городского бюджета на   реализацию подпрограммы по годам распределяются следующим образом: </w:t>
            </w:r>
          </w:p>
          <w:p w:rsidR="0090300D" w:rsidRPr="008338D8" w:rsidRDefault="0090300D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8D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17235,5 тыс. рублей; </w:t>
            </w:r>
          </w:p>
          <w:p w:rsidR="0090300D" w:rsidRPr="008338D8" w:rsidRDefault="0090300D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8D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19411,4 тыс. рублей; </w:t>
            </w:r>
          </w:p>
          <w:p w:rsidR="0090300D" w:rsidRPr="008338D8" w:rsidRDefault="0090300D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8D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22988,3 тыс. рублей; </w:t>
            </w:r>
          </w:p>
          <w:p w:rsidR="0090300D" w:rsidRPr="008338D8" w:rsidRDefault="0090300D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8D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Pr="00432D46">
              <w:rPr>
                <w:rFonts w:ascii="Times New Roman" w:hAnsi="Times New Roman" w:cs="Times New Roman"/>
                <w:sz w:val="24"/>
                <w:szCs w:val="24"/>
              </w:rPr>
              <w:t>15970,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38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90300D" w:rsidRPr="008338D8" w:rsidRDefault="0090300D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8D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18215,2 тыс. рублей; </w:t>
            </w:r>
          </w:p>
          <w:p w:rsidR="0090300D" w:rsidRPr="008338D8" w:rsidRDefault="0090300D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8D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453B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Pr="00453B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38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90300D" w:rsidRPr="008338D8" w:rsidRDefault="0090300D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8D8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21269,0</w:t>
            </w:r>
            <w:r w:rsidRPr="008338D8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90300D" w:rsidRPr="008338D8" w:rsidRDefault="0090300D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8D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21801,4</w:t>
            </w:r>
            <w:r w:rsidRPr="008338D8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</w:t>
            </w:r>
          </w:p>
          <w:p w:rsidR="0090300D" w:rsidRDefault="0090300D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8D8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21801,4 тыс. рублей; </w:t>
            </w:r>
          </w:p>
          <w:p w:rsidR="0090300D" w:rsidRPr="008338D8" w:rsidRDefault="0090300D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8D8">
              <w:rPr>
                <w:rFonts w:ascii="Times New Roman" w:hAnsi="Times New Roman" w:cs="Times New Roman"/>
                <w:sz w:val="24"/>
                <w:szCs w:val="24"/>
              </w:rPr>
              <w:t xml:space="preserve">2024 год – 11890,8 тыс. рублей; </w:t>
            </w:r>
          </w:p>
          <w:p w:rsidR="0090300D" w:rsidRPr="008338D8" w:rsidRDefault="0090300D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8D8">
              <w:rPr>
                <w:rFonts w:ascii="Times New Roman" w:hAnsi="Times New Roman" w:cs="Times New Roman"/>
                <w:sz w:val="24"/>
                <w:szCs w:val="24"/>
              </w:rPr>
              <w:t xml:space="preserve">2025 год – 11890,8 тыс. рублей. </w:t>
            </w:r>
          </w:p>
        </w:tc>
      </w:tr>
    </w:tbl>
    <w:p w:rsidR="0090300D" w:rsidRPr="008338D8" w:rsidRDefault="0090300D" w:rsidP="0080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338D8">
        <w:rPr>
          <w:rFonts w:ascii="Times New Roman" w:hAnsi="Times New Roman" w:cs="Times New Roman"/>
          <w:sz w:val="28"/>
          <w:szCs w:val="28"/>
        </w:rPr>
        <w:t>. Раздел «Ресурсное обеспечение» подпрограммы «Организация досуга и предоставление услуг организаций сферы культуры в муниципальном образовании «Город Покров» на 2015-2025 годы» изложить в следующей редакции:</w:t>
      </w:r>
    </w:p>
    <w:p w:rsidR="0090300D" w:rsidRPr="008338D8" w:rsidRDefault="0090300D" w:rsidP="001D5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D8">
        <w:rPr>
          <w:rFonts w:ascii="Times New Roman" w:hAnsi="Times New Roman" w:cs="Times New Roman"/>
          <w:sz w:val="28"/>
          <w:szCs w:val="28"/>
        </w:rPr>
        <w:t>«Финансирование Подпрограммы осуществляется за счет средств городского бюджета и внебюджетных источников финансирования.</w:t>
      </w:r>
    </w:p>
    <w:p w:rsidR="0090300D" w:rsidRPr="008338D8" w:rsidRDefault="0090300D" w:rsidP="001D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D8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на реализацию подпрограммы составляет </w:t>
      </w:r>
      <w:r>
        <w:rPr>
          <w:rFonts w:ascii="Times New Roman" w:hAnsi="Times New Roman" w:cs="Times New Roman"/>
          <w:sz w:val="28"/>
          <w:szCs w:val="28"/>
        </w:rPr>
        <w:t>202798,1</w:t>
      </w:r>
      <w:r w:rsidRPr="008338D8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90300D" w:rsidRPr="008338D8" w:rsidRDefault="0090300D" w:rsidP="001D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D8">
        <w:rPr>
          <w:rFonts w:ascii="Times New Roman" w:hAnsi="Times New Roman" w:cs="Times New Roman"/>
          <w:sz w:val="28"/>
          <w:szCs w:val="28"/>
        </w:rPr>
        <w:t xml:space="preserve">Бюджетные ассигнования городского бюджета на реализацию подпрограммы по годам распределяются следующим образом: </w:t>
      </w:r>
    </w:p>
    <w:p w:rsidR="0090300D" w:rsidRPr="008338D8" w:rsidRDefault="0090300D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0300D" w:rsidRPr="008338D8" w:rsidSect="0062065A">
          <w:type w:val="continuous"/>
          <w:pgSz w:w="11906" w:h="16838"/>
          <w:pgMar w:top="851" w:right="397" w:bottom="397" w:left="1418" w:header="709" w:footer="709" w:gutter="0"/>
          <w:cols w:space="708"/>
          <w:docGrid w:linePitch="360"/>
        </w:sectPr>
      </w:pPr>
    </w:p>
    <w:p w:rsidR="0090300D" w:rsidRPr="008338D8" w:rsidRDefault="0090300D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8D8">
        <w:rPr>
          <w:rFonts w:ascii="Times New Roman" w:hAnsi="Times New Roman" w:cs="Times New Roman"/>
          <w:sz w:val="28"/>
          <w:szCs w:val="28"/>
        </w:rPr>
        <w:t xml:space="preserve">2015 год – 17235,5 тыс. рублей;  </w:t>
      </w:r>
    </w:p>
    <w:p w:rsidR="0090300D" w:rsidRPr="008338D8" w:rsidRDefault="0090300D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8D8">
        <w:rPr>
          <w:rFonts w:ascii="Times New Roman" w:hAnsi="Times New Roman" w:cs="Times New Roman"/>
          <w:sz w:val="28"/>
          <w:szCs w:val="28"/>
        </w:rPr>
        <w:t xml:space="preserve">2016 год – 19411,4 тыс. рублей; </w:t>
      </w:r>
    </w:p>
    <w:p w:rsidR="0090300D" w:rsidRPr="008338D8" w:rsidRDefault="0090300D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8D8">
        <w:rPr>
          <w:rFonts w:ascii="Times New Roman" w:hAnsi="Times New Roman" w:cs="Times New Roman"/>
          <w:sz w:val="28"/>
          <w:szCs w:val="28"/>
        </w:rPr>
        <w:t xml:space="preserve">2017 год – 22988,3 тыс. рублей; </w:t>
      </w:r>
    </w:p>
    <w:p w:rsidR="0090300D" w:rsidRPr="008338D8" w:rsidRDefault="0090300D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8D8">
        <w:rPr>
          <w:rFonts w:ascii="Times New Roman" w:hAnsi="Times New Roman" w:cs="Times New Roman"/>
          <w:sz w:val="28"/>
          <w:szCs w:val="28"/>
        </w:rPr>
        <w:t>2018 год – 15970,</w:t>
      </w:r>
      <w:r w:rsidRPr="00D020AC">
        <w:rPr>
          <w:rFonts w:ascii="Times New Roman" w:hAnsi="Times New Roman" w:cs="Times New Roman"/>
          <w:sz w:val="28"/>
          <w:szCs w:val="28"/>
        </w:rPr>
        <w:t>4</w:t>
      </w:r>
      <w:r w:rsidRPr="008338D8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90300D" w:rsidRPr="008338D8" w:rsidRDefault="0090300D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8D8">
        <w:rPr>
          <w:rFonts w:ascii="Times New Roman" w:hAnsi="Times New Roman" w:cs="Times New Roman"/>
          <w:sz w:val="28"/>
          <w:szCs w:val="28"/>
        </w:rPr>
        <w:t xml:space="preserve">2019 год – 18215,2 тыс. рублей; </w:t>
      </w:r>
    </w:p>
    <w:p w:rsidR="0090300D" w:rsidRPr="00B22AD9" w:rsidRDefault="0090300D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AD9">
        <w:rPr>
          <w:rFonts w:ascii="Times New Roman" w:hAnsi="Times New Roman" w:cs="Times New Roman"/>
          <w:sz w:val="28"/>
          <w:szCs w:val="28"/>
        </w:rPr>
        <w:t>2020 год – 20</w:t>
      </w:r>
      <w:r>
        <w:rPr>
          <w:rFonts w:ascii="Times New Roman" w:hAnsi="Times New Roman" w:cs="Times New Roman"/>
          <w:sz w:val="28"/>
          <w:szCs w:val="28"/>
        </w:rPr>
        <w:t>323</w:t>
      </w:r>
      <w:r w:rsidRPr="00B22A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2AD9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90300D" w:rsidRPr="00B22AD9" w:rsidRDefault="0090300D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AD9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21269,0</w:t>
      </w:r>
      <w:r w:rsidRPr="00B22AD9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90300D" w:rsidRPr="00B22AD9" w:rsidRDefault="0090300D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AD9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21801,4</w:t>
      </w:r>
      <w:r w:rsidRPr="00B22AD9">
        <w:rPr>
          <w:rFonts w:ascii="Times New Roman" w:hAnsi="Times New Roman" w:cs="Times New Roman"/>
          <w:sz w:val="28"/>
          <w:szCs w:val="28"/>
        </w:rPr>
        <w:t xml:space="preserve"> тыс. рублей;  </w:t>
      </w:r>
    </w:p>
    <w:p w:rsidR="0090300D" w:rsidRPr="008338D8" w:rsidRDefault="0090300D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8D8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21801,4</w:t>
      </w:r>
      <w:r w:rsidRPr="008338D8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90300D" w:rsidRPr="008338D8" w:rsidRDefault="0090300D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8D8">
        <w:rPr>
          <w:rFonts w:ascii="Times New Roman" w:hAnsi="Times New Roman" w:cs="Times New Roman"/>
          <w:sz w:val="28"/>
          <w:szCs w:val="28"/>
        </w:rPr>
        <w:t xml:space="preserve">2024 год – 11890,8 тыс. рублей; </w:t>
      </w:r>
    </w:p>
    <w:p w:rsidR="0090300D" w:rsidRPr="008338D8" w:rsidRDefault="0090300D" w:rsidP="00804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D8">
        <w:rPr>
          <w:rFonts w:ascii="Times New Roman" w:hAnsi="Times New Roman" w:cs="Times New Roman"/>
          <w:sz w:val="28"/>
          <w:szCs w:val="28"/>
        </w:rPr>
        <w:t>2025 год – 11890,8 тыс. рублей.».</w:t>
      </w:r>
    </w:p>
    <w:p w:rsidR="0090300D" w:rsidRPr="008338D8" w:rsidRDefault="0090300D" w:rsidP="0080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0300D" w:rsidRPr="008338D8" w:rsidSect="00DB29B8">
          <w:type w:val="continuous"/>
          <w:pgSz w:w="11906" w:h="16838"/>
          <w:pgMar w:top="851" w:right="567" w:bottom="397" w:left="1418" w:header="709" w:footer="709" w:gutter="0"/>
          <w:cols w:num="2" w:space="708"/>
          <w:docGrid w:linePitch="360"/>
        </w:sectPr>
      </w:pPr>
    </w:p>
    <w:p w:rsidR="0090300D" w:rsidRPr="0044691C" w:rsidRDefault="0090300D" w:rsidP="00A51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8D318B">
        <w:rPr>
          <w:rFonts w:ascii="Times New Roman" w:hAnsi="Times New Roman" w:cs="Times New Roman"/>
          <w:sz w:val="28"/>
          <w:szCs w:val="28"/>
        </w:rPr>
        <w:t>.</w:t>
      </w:r>
      <w:r w:rsidRPr="0044691C">
        <w:rPr>
          <w:rFonts w:ascii="Times New Roman" w:hAnsi="Times New Roman" w:cs="Times New Roman"/>
          <w:sz w:val="28"/>
          <w:szCs w:val="28"/>
        </w:rPr>
        <w:t xml:space="preserve"> В паспорте подпрограммы «</w:t>
      </w:r>
      <w:r w:rsidRPr="00A97BAB">
        <w:rPr>
          <w:rFonts w:ascii="Times New Roman" w:hAnsi="Times New Roman" w:cs="Times New Roman"/>
          <w:sz w:val="28"/>
          <w:szCs w:val="28"/>
        </w:rPr>
        <w:t>Развитие внутреннего и въездного туризма в муниципальном образовании «Город Покров» на 2015 - 2025 годы</w:t>
      </w:r>
      <w:r w:rsidRPr="0044691C">
        <w:rPr>
          <w:rFonts w:ascii="Times New Roman" w:hAnsi="Times New Roman" w:cs="Times New Roman"/>
          <w:sz w:val="28"/>
          <w:szCs w:val="28"/>
        </w:rPr>
        <w:t xml:space="preserve">» строку </w:t>
      </w:r>
      <w:r>
        <w:rPr>
          <w:rFonts w:ascii="Times New Roman" w:hAnsi="Times New Roman" w:cs="Times New Roman"/>
          <w:sz w:val="28"/>
          <w:szCs w:val="28"/>
        </w:rPr>
        <w:t>«Ресурсное обеспечение Подпрограммы»</w:t>
      </w:r>
      <w:r w:rsidRPr="0044691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53"/>
        <w:gridCol w:w="8084"/>
      </w:tblGrid>
      <w:tr w:rsidR="0090300D" w:rsidRPr="00052257">
        <w:tc>
          <w:tcPr>
            <w:tcW w:w="2053" w:type="dxa"/>
          </w:tcPr>
          <w:p w:rsidR="0090300D" w:rsidRPr="00052257" w:rsidRDefault="0090300D" w:rsidP="00955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8084" w:type="dxa"/>
          </w:tcPr>
          <w:p w:rsidR="0090300D" w:rsidRPr="00052257" w:rsidRDefault="0090300D" w:rsidP="00955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822,4</w:t>
            </w: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руб., в том числе по годам: </w:t>
            </w:r>
          </w:p>
          <w:p w:rsidR="0090300D" w:rsidRPr="00052257" w:rsidRDefault="0090300D" w:rsidP="00955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90300D" w:rsidRPr="00052257" w:rsidRDefault="0090300D" w:rsidP="00955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руб.; </w:t>
            </w:r>
          </w:p>
          <w:p w:rsidR="0090300D" w:rsidRPr="00052257" w:rsidRDefault="0090300D" w:rsidP="00955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2017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90300D" w:rsidRPr="00052257" w:rsidRDefault="0090300D" w:rsidP="00955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–100,</w:t>
            </w: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0 тыс. руб.; </w:t>
            </w:r>
          </w:p>
          <w:p w:rsidR="0090300D" w:rsidRPr="00052257" w:rsidRDefault="0090300D" w:rsidP="00955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2019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0тыс. руб.; </w:t>
            </w:r>
          </w:p>
          <w:p w:rsidR="0090300D" w:rsidRPr="00052257" w:rsidRDefault="0090300D" w:rsidP="00955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2020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90300D" w:rsidRPr="00052257" w:rsidRDefault="0090300D" w:rsidP="00955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44,7 тыс. руб.; </w:t>
            </w:r>
          </w:p>
          <w:p w:rsidR="0090300D" w:rsidRPr="00052257" w:rsidRDefault="0090300D" w:rsidP="00955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>0 тыс. руб.;</w:t>
            </w:r>
          </w:p>
          <w:p w:rsidR="0090300D" w:rsidRDefault="0090300D" w:rsidP="00955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>0 тыс. руб.;</w:t>
            </w:r>
          </w:p>
          <w:p w:rsidR="0090300D" w:rsidRPr="00052257" w:rsidRDefault="0090300D" w:rsidP="00955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 2024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0 тыс. руб.; </w:t>
            </w:r>
          </w:p>
          <w:p w:rsidR="0090300D" w:rsidRPr="00052257" w:rsidRDefault="0090300D" w:rsidP="00955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</w:tc>
      </w:tr>
    </w:tbl>
    <w:p w:rsidR="0090300D" w:rsidRPr="0044691C" w:rsidRDefault="0090300D" w:rsidP="00A51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691C">
        <w:rPr>
          <w:rFonts w:ascii="Times New Roman" w:hAnsi="Times New Roman" w:cs="Times New Roman"/>
          <w:sz w:val="28"/>
          <w:szCs w:val="28"/>
        </w:rPr>
        <w:t>. Раздел «Ресурсное обеспечение» подпрограммы «</w:t>
      </w:r>
      <w:r w:rsidRPr="00A97BAB">
        <w:rPr>
          <w:rFonts w:ascii="Times New Roman" w:hAnsi="Times New Roman" w:cs="Times New Roman"/>
          <w:sz w:val="28"/>
          <w:szCs w:val="28"/>
        </w:rPr>
        <w:t>Развитие внутреннего и въездного туризма в муниципальном образовании «Город Покров» на 2015 - 2025 годы</w:t>
      </w:r>
      <w:r w:rsidRPr="0044691C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90300D" w:rsidRPr="0044691C" w:rsidRDefault="0090300D" w:rsidP="00A51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7A5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4A77A5">
        <w:rPr>
          <w:rFonts w:ascii="Times New Roman" w:hAnsi="Times New Roman" w:cs="Times New Roman"/>
          <w:sz w:val="28"/>
          <w:szCs w:val="28"/>
        </w:rPr>
        <w:t xml:space="preserve">рограммы осуществляется за </w:t>
      </w:r>
      <w:r>
        <w:rPr>
          <w:rFonts w:ascii="Times New Roman" w:hAnsi="Times New Roman" w:cs="Times New Roman"/>
          <w:sz w:val="28"/>
          <w:szCs w:val="28"/>
        </w:rPr>
        <w:t xml:space="preserve">счет средств городского бюджета. </w:t>
      </w:r>
      <w:r w:rsidRPr="0044691C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составит  </w:t>
      </w:r>
      <w:r>
        <w:rPr>
          <w:rFonts w:ascii="Times New Roman" w:hAnsi="Times New Roman" w:cs="Times New Roman"/>
          <w:sz w:val="28"/>
          <w:szCs w:val="28"/>
        </w:rPr>
        <w:t>822,4</w:t>
      </w:r>
      <w:r w:rsidRPr="0044691C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 </w:t>
      </w:r>
    </w:p>
    <w:p w:rsidR="0090300D" w:rsidRPr="0044691C" w:rsidRDefault="0090300D" w:rsidP="00A51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0300D" w:rsidRPr="0044691C" w:rsidSect="001747E6">
          <w:type w:val="continuous"/>
          <w:pgSz w:w="11906" w:h="16838"/>
          <w:pgMar w:top="851" w:right="567" w:bottom="397" w:left="1418" w:header="709" w:footer="709" w:gutter="0"/>
          <w:cols w:space="708"/>
          <w:docGrid w:linePitch="360"/>
        </w:sectPr>
      </w:pPr>
    </w:p>
    <w:p w:rsidR="0090300D" w:rsidRPr="0044691C" w:rsidRDefault="0090300D" w:rsidP="00A51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1C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91,6</w:t>
      </w:r>
      <w:r w:rsidRPr="0044691C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90300D" w:rsidRPr="0044691C" w:rsidRDefault="0090300D" w:rsidP="00A51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1C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44691C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90300D" w:rsidRPr="0044691C" w:rsidRDefault="0090300D" w:rsidP="00A51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1C">
        <w:rPr>
          <w:rFonts w:ascii="Times New Roman" w:hAnsi="Times New Roman" w:cs="Times New Roman"/>
          <w:sz w:val="28"/>
          <w:szCs w:val="28"/>
        </w:rPr>
        <w:t xml:space="preserve">2017 год -  </w:t>
      </w:r>
      <w:r>
        <w:rPr>
          <w:rFonts w:ascii="Times New Roman" w:hAnsi="Times New Roman" w:cs="Times New Roman"/>
          <w:sz w:val="28"/>
          <w:szCs w:val="28"/>
        </w:rPr>
        <w:t>41,1</w:t>
      </w:r>
      <w:r w:rsidRPr="0044691C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90300D" w:rsidRPr="0044691C" w:rsidRDefault="0090300D" w:rsidP="00A51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1C"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t xml:space="preserve">–100,0 </w:t>
      </w:r>
      <w:r w:rsidRPr="0044691C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90300D" w:rsidRPr="0044691C" w:rsidRDefault="0090300D" w:rsidP="00A51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1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691C">
        <w:rPr>
          <w:rFonts w:ascii="Times New Roman" w:hAnsi="Times New Roman" w:cs="Times New Roman"/>
          <w:sz w:val="28"/>
          <w:szCs w:val="28"/>
        </w:rPr>
        <w:t xml:space="preserve"> год -  </w:t>
      </w:r>
      <w:r>
        <w:rPr>
          <w:rFonts w:ascii="Times New Roman" w:hAnsi="Times New Roman" w:cs="Times New Roman"/>
          <w:sz w:val="28"/>
          <w:szCs w:val="28"/>
        </w:rPr>
        <w:t xml:space="preserve">100,0 </w:t>
      </w:r>
      <w:r w:rsidRPr="0044691C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90300D" w:rsidRPr="0044691C" w:rsidRDefault="0090300D" w:rsidP="00A51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4691C">
        <w:rPr>
          <w:rFonts w:ascii="Times New Roman" w:hAnsi="Times New Roman" w:cs="Times New Roman"/>
          <w:sz w:val="28"/>
          <w:szCs w:val="28"/>
        </w:rPr>
        <w:t xml:space="preserve"> год -  </w:t>
      </w:r>
      <w:r>
        <w:rPr>
          <w:rFonts w:ascii="Times New Roman" w:hAnsi="Times New Roman" w:cs="Times New Roman"/>
          <w:sz w:val="28"/>
          <w:szCs w:val="28"/>
        </w:rPr>
        <w:t>35,0</w:t>
      </w:r>
      <w:r w:rsidRPr="0044691C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90300D" w:rsidRPr="0044691C" w:rsidRDefault="0090300D" w:rsidP="00A51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4691C">
        <w:rPr>
          <w:rFonts w:ascii="Times New Roman" w:hAnsi="Times New Roman" w:cs="Times New Roman"/>
          <w:sz w:val="28"/>
          <w:szCs w:val="28"/>
        </w:rPr>
        <w:t xml:space="preserve"> год -  </w:t>
      </w:r>
      <w:r>
        <w:rPr>
          <w:rFonts w:ascii="Times New Roman" w:hAnsi="Times New Roman" w:cs="Times New Roman"/>
          <w:sz w:val="28"/>
          <w:szCs w:val="28"/>
        </w:rPr>
        <w:t>44,7</w:t>
      </w:r>
      <w:r w:rsidRPr="0044691C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90300D" w:rsidRPr="0044691C" w:rsidRDefault="0090300D" w:rsidP="00A51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4691C">
        <w:rPr>
          <w:rFonts w:ascii="Times New Roman" w:hAnsi="Times New Roman" w:cs="Times New Roman"/>
          <w:sz w:val="28"/>
          <w:szCs w:val="28"/>
        </w:rPr>
        <w:t xml:space="preserve"> год - 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44691C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90300D" w:rsidRPr="0044691C" w:rsidRDefault="0090300D" w:rsidP="00A51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4691C">
        <w:rPr>
          <w:rFonts w:ascii="Times New Roman" w:hAnsi="Times New Roman" w:cs="Times New Roman"/>
          <w:sz w:val="28"/>
          <w:szCs w:val="28"/>
        </w:rPr>
        <w:t xml:space="preserve"> год - 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44691C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90300D" w:rsidRPr="0044691C" w:rsidRDefault="0090300D" w:rsidP="00A51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4691C">
        <w:rPr>
          <w:rFonts w:ascii="Times New Roman" w:hAnsi="Times New Roman" w:cs="Times New Roman"/>
          <w:sz w:val="28"/>
          <w:szCs w:val="28"/>
        </w:rPr>
        <w:t xml:space="preserve"> год - 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44691C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90300D" w:rsidRPr="0044691C" w:rsidRDefault="0090300D" w:rsidP="00A51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4691C">
        <w:rPr>
          <w:rFonts w:ascii="Times New Roman" w:hAnsi="Times New Roman" w:cs="Times New Roman"/>
          <w:sz w:val="28"/>
          <w:szCs w:val="28"/>
        </w:rPr>
        <w:t xml:space="preserve"> год - 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44691C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90300D" w:rsidRPr="0044691C" w:rsidRDefault="0090300D" w:rsidP="00A51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0300D" w:rsidRPr="0044691C" w:rsidSect="001747E6">
          <w:type w:val="continuous"/>
          <w:pgSz w:w="11906" w:h="16838"/>
          <w:pgMar w:top="851" w:right="567" w:bottom="397" w:left="1418" w:header="709" w:footer="709" w:gutter="0"/>
          <w:cols w:num="2" w:space="708"/>
          <w:docGrid w:linePitch="360"/>
        </w:sectPr>
      </w:pPr>
    </w:p>
    <w:p w:rsidR="0090300D" w:rsidRDefault="0090300D" w:rsidP="00DB4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44691C">
        <w:rPr>
          <w:rFonts w:ascii="Times New Roman" w:hAnsi="Times New Roman" w:cs="Times New Roman"/>
          <w:sz w:val="28"/>
          <w:szCs w:val="28"/>
        </w:rPr>
        <w:t>В паспорте подпрограммы «Развитие и модернизация материально-технической базы учреждений  культуры муниципального образования «Город Покров» на 2015-20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4691C">
        <w:rPr>
          <w:rFonts w:ascii="Times New Roman" w:hAnsi="Times New Roman" w:cs="Times New Roman"/>
          <w:sz w:val="28"/>
          <w:szCs w:val="28"/>
        </w:rPr>
        <w:t xml:space="preserve"> годы» строку </w:t>
      </w:r>
      <w:r w:rsidRPr="001F023E">
        <w:rPr>
          <w:rFonts w:ascii="Times New Roman" w:hAnsi="Times New Roman" w:cs="Times New Roman"/>
          <w:sz w:val="28"/>
          <w:szCs w:val="28"/>
        </w:rPr>
        <w:t>«Целевые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F023E">
        <w:rPr>
          <w:rFonts w:ascii="Times New Roman" w:hAnsi="Times New Roman" w:cs="Times New Roman"/>
          <w:sz w:val="28"/>
          <w:szCs w:val="28"/>
        </w:rPr>
        <w:t>индикаторы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F023E">
        <w:rPr>
          <w:rFonts w:ascii="Times New Roman" w:hAnsi="Times New Roman" w:cs="Times New Roman"/>
          <w:sz w:val="28"/>
          <w:szCs w:val="28"/>
        </w:rPr>
        <w:t>»</w:t>
      </w:r>
      <w:r w:rsidRPr="0044691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7938"/>
      </w:tblGrid>
      <w:tr w:rsidR="0090300D" w:rsidRPr="00633653">
        <w:tc>
          <w:tcPr>
            <w:tcW w:w="2093" w:type="dxa"/>
          </w:tcPr>
          <w:p w:rsidR="0090300D" w:rsidRPr="00633653" w:rsidRDefault="0090300D" w:rsidP="00EE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5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</w:t>
            </w:r>
          </w:p>
        </w:tc>
        <w:tc>
          <w:tcPr>
            <w:tcW w:w="7938" w:type="dxa"/>
          </w:tcPr>
          <w:p w:rsidR="0090300D" w:rsidRPr="006641CD" w:rsidRDefault="0090300D" w:rsidP="00E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1CD">
              <w:rPr>
                <w:rFonts w:ascii="Times New Roman" w:hAnsi="Times New Roman" w:cs="Times New Roman"/>
                <w:sz w:val="24"/>
                <w:szCs w:val="24"/>
              </w:rPr>
              <w:t>1. Увеличение числа учреждений культуры, находящихся в удовлетворительном состоянии, в общем количестве учреждений культуры (по отношению к 2013 году), %;</w:t>
            </w:r>
          </w:p>
          <w:p w:rsidR="0090300D" w:rsidRPr="006641CD" w:rsidRDefault="0090300D" w:rsidP="00E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1CD">
              <w:rPr>
                <w:rFonts w:ascii="Times New Roman" w:hAnsi="Times New Roman" w:cs="Times New Roman"/>
                <w:sz w:val="24"/>
                <w:szCs w:val="24"/>
              </w:rPr>
              <w:t>2. Повышение уровня удовлетворенности граждан Российской Федерации качеством предоставления муниципальных услуг в сфере культуры, %;</w:t>
            </w:r>
          </w:p>
          <w:p w:rsidR="0090300D" w:rsidRPr="006641CD" w:rsidRDefault="0090300D" w:rsidP="00E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1CD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Обеспеченность учреждениями культуры (соответствие их социальным нормативам и нормам); </w:t>
            </w:r>
          </w:p>
          <w:p w:rsidR="0090300D" w:rsidRDefault="0090300D" w:rsidP="00E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1CD">
              <w:rPr>
                <w:rFonts w:ascii="Times New Roman" w:hAnsi="Times New Roman" w:cs="Times New Roman"/>
                <w:sz w:val="24"/>
                <w:szCs w:val="24"/>
              </w:rPr>
              <w:t>4. Количество муниципальных музеев, на которых проводятся работы по обеспечению условий для сохранности, безопасности и популяризации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ндов муниципальных музеев (ед.);</w:t>
            </w:r>
          </w:p>
          <w:p w:rsidR="0090300D" w:rsidRDefault="0090300D" w:rsidP="00E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Регулярное проведение трансляций филармонических концертов;</w:t>
            </w:r>
          </w:p>
          <w:p w:rsidR="0090300D" w:rsidRPr="006641CD" w:rsidRDefault="0090300D" w:rsidP="00DB4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оличество экземпляров, поступивших в фонды библиотек муниципального образования.</w:t>
            </w:r>
          </w:p>
        </w:tc>
      </w:tr>
    </w:tbl>
    <w:p w:rsidR="0090300D" w:rsidRDefault="0090300D" w:rsidP="00116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Pr="0044691C">
        <w:rPr>
          <w:rFonts w:ascii="Times New Roman" w:hAnsi="Times New Roman" w:cs="Times New Roman"/>
          <w:sz w:val="28"/>
          <w:szCs w:val="28"/>
        </w:rPr>
        <w:t>В паспорте подпрограммы «Развитие и модернизация материально-технической базы учреждений  культуры муниципального образования «Город Покров» на 2015-20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4691C">
        <w:rPr>
          <w:rFonts w:ascii="Times New Roman" w:hAnsi="Times New Roman" w:cs="Times New Roman"/>
          <w:sz w:val="28"/>
          <w:szCs w:val="28"/>
        </w:rPr>
        <w:t xml:space="preserve"> годы» строку </w:t>
      </w:r>
      <w:r w:rsidRPr="001F02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Ожидаемые конечные результаты, оценка планируемой эффективности</w:t>
      </w:r>
      <w:r w:rsidRPr="001F023E">
        <w:rPr>
          <w:rFonts w:ascii="Times New Roman" w:hAnsi="Times New Roman" w:cs="Times New Roman"/>
          <w:sz w:val="28"/>
          <w:szCs w:val="28"/>
        </w:rPr>
        <w:t>»</w:t>
      </w:r>
      <w:r w:rsidRPr="0044691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7938"/>
      </w:tblGrid>
      <w:tr w:rsidR="0090300D" w:rsidRPr="00633653">
        <w:tc>
          <w:tcPr>
            <w:tcW w:w="2093" w:type="dxa"/>
          </w:tcPr>
          <w:p w:rsidR="0090300D" w:rsidRPr="00633653" w:rsidRDefault="0090300D" w:rsidP="0011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5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7938" w:type="dxa"/>
          </w:tcPr>
          <w:p w:rsidR="0090300D" w:rsidRDefault="0090300D" w:rsidP="001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Высокий уровень качества и доступности услуг муниципальных учреждений культуры;</w:t>
            </w:r>
          </w:p>
          <w:p w:rsidR="0090300D" w:rsidRDefault="0090300D" w:rsidP="001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Проведение мероприятий по ремонту и оснащению оборудованием муниципальных учреждений культуры;</w:t>
            </w:r>
          </w:p>
          <w:p w:rsidR="0090300D" w:rsidRDefault="0090300D" w:rsidP="00CC5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Поддержка любительских творческих коллективов в рамках грантовой поддержки;</w:t>
            </w:r>
          </w:p>
          <w:p w:rsidR="0090300D" w:rsidRPr="00633653" w:rsidRDefault="0090300D" w:rsidP="00CC5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C5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Пополнение книжных фондов библиотек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0300D" w:rsidRPr="0044691C" w:rsidRDefault="0090300D" w:rsidP="00852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1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8D318B">
        <w:rPr>
          <w:rFonts w:ascii="Times New Roman" w:hAnsi="Times New Roman" w:cs="Times New Roman"/>
          <w:sz w:val="28"/>
          <w:szCs w:val="28"/>
        </w:rPr>
        <w:t>.</w:t>
      </w:r>
      <w:r w:rsidRPr="0044691C">
        <w:rPr>
          <w:rFonts w:ascii="Times New Roman" w:hAnsi="Times New Roman" w:cs="Times New Roman"/>
          <w:sz w:val="28"/>
          <w:szCs w:val="28"/>
        </w:rPr>
        <w:t xml:space="preserve"> В паспорте подпрограммы «Развитие и модернизация материально-технической базы учреждений  культуры муниципального образования «Город Покров» на 2015-20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4691C">
        <w:rPr>
          <w:rFonts w:ascii="Times New Roman" w:hAnsi="Times New Roman" w:cs="Times New Roman"/>
          <w:sz w:val="28"/>
          <w:szCs w:val="28"/>
        </w:rPr>
        <w:t xml:space="preserve"> годы» строку </w:t>
      </w:r>
      <w:r>
        <w:rPr>
          <w:rFonts w:ascii="Times New Roman" w:hAnsi="Times New Roman" w:cs="Times New Roman"/>
          <w:sz w:val="28"/>
          <w:szCs w:val="28"/>
        </w:rPr>
        <w:t>«Ресурсное обеспечение Подпрограммы»</w:t>
      </w:r>
      <w:r w:rsidRPr="0044691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53"/>
        <w:gridCol w:w="8084"/>
      </w:tblGrid>
      <w:tr w:rsidR="0090300D" w:rsidRPr="00052257">
        <w:tc>
          <w:tcPr>
            <w:tcW w:w="2053" w:type="dxa"/>
          </w:tcPr>
          <w:p w:rsidR="0090300D" w:rsidRPr="00052257" w:rsidRDefault="0090300D" w:rsidP="008B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8084" w:type="dxa"/>
          </w:tcPr>
          <w:p w:rsidR="0090300D" w:rsidRPr="00052257" w:rsidRDefault="0090300D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9142,3</w:t>
            </w: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 </w:t>
            </w:r>
          </w:p>
          <w:p w:rsidR="0090300D" w:rsidRPr="00052257" w:rsidRDefault="0090300D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2015 год – 594,9 тыс. руб.; </w:t>
            </w:r>
          </w:p>
          <w:p w:rsidR="0090300D" w:rsidRPr="00052257" w:rsidRDefault="0090300D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2016 год – 837,0 тыс. руб.; </w:t>
            </w:r>
          </w:p>
          <w:p w:rsidR="0090300D" w:rsidRPr="00052257" w:rsidRDefault="0090300D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2017 год -  0 тыс. руб.; </w:t>
            </w:r>
          </w:p>
          <w:p w:rsidR="0090300D" w:rsidRPr="00052257" w:rsidRDefault="0090300D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2018 год -  0 тыс. руб.; </w:t>
            </w:r>
          </w:p>
          <w:p w:rsidR="0090300D" w:rsidRPr="00052257" w:rsidRDefault="0090300D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2019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723,0</w:t>
            </w: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90300D" w:rsidRPr="00052257" w:rsidRDefault="0090300D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2020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90300D" w:rsidRPr="00052257" w:rsidRDefault="0090300D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2021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1070,1</w:t>
            </w: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90300D" w:rsidRPr="00052257" w:rsidRDefault="0090300D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2022 год -  0 тыс. руб.; </w:t>
            </w:r>
          </w:p>
          <w:p w:rsidR="0090300D" w:rsidRPr="00052257" w:rsidRDefault="0090300D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2023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3017,3</w:t>
            </w: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90300D" w:rsidRPr="00052257" w:rsidRDefault="0090300D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2024 год -  0 тыс. руб.; </w:t>
            </w:r>
          </w:p>
          <w:p w:rsidR="0090300D" w:rsidRPr="00052257" w:rsidRDefault="0090300D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257">
              <w:rPr>
                <w:rFonts w:ascii="Times New Roman" w:hAnsi="Times New Roman" w:cs="Times New Roman"/>
                <w:sz w:val="24"/>
                <w:szCs w:val="24"/>
              </w:rPr>
              <w:t xml:space="preserve">2025 год -  0 тыс. руб. </w:t>
            </w:r>
          </w:p>
        </w:tc>
      </w:tr>
    </w:tbl>
    <w:p w:rsidR="0090300D" w:rsidRPr="0044691C" w:rsidRDefault="0090300D" w:rsidP="00852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9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4691C">
        <w:rPr>
          <w:rFonts w:ascii="Times New Roman" w:hAnsi="Times New Roman" w:cs="Times New Roman"/>
          <w:sz w:val="28"/>
          <w:szCs w:val="28"/>
        </w:rPr>
        <w:t>. Раздел «Ресурсное обеспечение» подпрограммы «Развитие и модернизация материально-технической базы учреждений  культуры муниципального образования «Город Покров» на 2015-20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4691C">
        <w:rPr>
          <w:rFonts w:ascii="Times New Roman" w:hAnsi="Times New Roman" w:cs="Times New Roman"/>
          <w:sz w:val="28"/>
          <w:szCs w:val="28"/>
        </w:rPr>
        <w:t xml:space="preserve"> годы» изложить в следующей редакции:</w:t>
      </w:r>
    </w:p>
    <w:p w:rsidR="0090300D" w:rsidRPr="0044691C" w:rsidRDefault="0090300D" w:rsidP="00852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7A5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4A77A5">
        <w:rPr>
          <w:rFonts w:ascii="Times New Roman" w:hAnsi="Times New Roman" w:cs="Times New Roman"/>
          <w:sz w:val="28"/>
          <w:szCs w:val="28"/>
        </w:rPr>
        <w:t>рограммы осуществляется за счет средств городского бюджета, внебюджетных средств и софинансирования из средств областного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91C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составит  </w:t>
      </w:r>
      <w:r>
        <w:rPr>
          <w:rFonts w:ascii="Times New Roman" w:hAnsi="Times New Roman" w:cs="Times New Roman"/>
          <w:sz w:val="28"/>
          <w:szCs w:val="28"/>
        </w:rPr>
        <w:t>9142,3</w:t>
      </w:r>
      <w:r w:rsidRPr="0044691C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 </w:t>
      </w:r>
    </w:p>
    <w:p w:rsidR="0090300D" w:rsidRPr="0044691C" w:rsidRDefault="0090300D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0300D" w:rsidRPr="0044691C" w:rsidSect="001747E6">
          <w:type w:val="continuous"/>
          <w:pgSz w:w="11906" w:h="16838"/>
          <w:pgMar w:top="851" w:right="567" w:bottom="397" w:left="1418" w:header="709" w:footer="709" w:gutter="0"/>
          <w:cols w:space="708"/>
          <w:docGrid w:linePitch="360"/>
        </w:sectPr>
      </w:pPr>
    </w:p>
    <w:p w:rsidR="0090300D" w:rsidRPr="0044691C" w:rsidRDefault="0090300D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1C">
        <w:rPr>
          <w:rFonts w:ascii="Times New Roman" w:hAnsi="Times New Roman" w:cs="Times New Roman"/>
          <w:sz w:val="28"/>
          <w:szCs w:val="28"/>
        </w:rPr>
        <w:t xml:space="preserve">2015 год – 594,9 тыс. руб.; </w:t>
      </w:r>
    </w:p>
    <w:p w:rsidR="0090300D" w:rsidRPr="0044691C" w:rsidRDefault="0090300D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1C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837,0</w:t>
      </w:r>
      <w:r w:rsidRPr="0044691C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90300D" w:rsidRPr="0044691C" w:rsidRDefault="0090300D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1C">
        <w:rPr>
          <w:rFonts w:ascii="Times New Roman" w:hAnsi="Times New Roman" w:cs="Times New Roman"/>
          <w:sz w:val="28"/>
          <w:szCs w:val="28"/>
        </w:rPr>
        <w:t xml:space="preserve">2017 год -  0 тыс. руб.; </w:t>
      </w:r>
    </w:p>
    <w:p w:rsidR="0090300D" w:rsidRPr="0044691C" w:rsidRDefault="0090300D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1C">
        <w:rPr>
          <w:rFonts w:ascii="Times New Roman" w:hAnsi="Times New Roman" w:cs="Times New Roman"/>
          <w:sz w:val="28"/>
          <w:szCs w:val="28"/>
        </w:rPr>
        <w:t xml:space="preserve">2018 год - 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44691C">
        <w:rPr>
          <w:rFonts w:ascii="Times New Roman" w:hAnsi="Times New Roman" w:cs="Times New Roman"/>
          <w:sz w:val="28"/>
          <w:szCs w:val="28"/>
        </w:rPr>
        <w:t xml:space="preserve">тыс. руб.; </w:t>
      </w:r>
    </w:p>
    <w:p w:rsidR="0090300D" w:rsidRPr="0044691C" w:rsidRDefault="0090300D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1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691C">
        <w:rPr>
          <w:rFonts w:ascii="Times New Roman" w:hAnsi="Times New Roman" w:cs="Times New Roman"/>
          <w:sz w:val="28"/>
          <w:szCs w:val="28"/>
        </w:rPr>
        <w:t xml:space="preserve"> год -  </w:t>
      </w:r>
      <w:r>
        <w:rPr>
          <w:rFonts w:ascii="Times New Roman" w:hAnsi="Times New Roman" w:cs="Times New Roman"/>
          <w:sz w:val="28"/>
          <w:szCs w:val="28"/>
        </w:rPr>
        <w:t>723,0</w:t>
      </w:r>
      <w:r w:rsidRPr="0044691C">
        <w:rPr>
          <w:rFonts w:ascii="Times New Roman" w:hAnsi="Times New Roman" w:cs="Times New Roman"/>
          <w:sz w:val="28"/>
          <w:szCs w:val="28"/>
        </w:rPr>
        <w:t xml:space="preserve">  тыс. руб.; </w:t>
      </w:r>
    </w:p>
    <w:p w:rsidR="0090300D" w:rsidRPr="0044691C" w:rsidRDefault="0090300D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4691C">
        <w:rPr>
          <w:rFonts w:ascii="Times New Roman" w:hAnsi="Times New Roman" w:cs="Times New Roman"/>
          <w:sz w:val="28"/>
          <w:szCs w:val="28"/>
        </w:rPr>
        <w:t xml:space="preserve"> год -  </w:t>
      </w:r>
      <w:r>
        <w:rPr>
          <w:rFonts w:ascii="Times New Roman" w:hAnsi="Times New Roman" w:cs="Times New Roman"/>
          <w:sz w:val="28"/>
          <w:szCs w:val="28"/>
        </w:rPr>
        <w:t>2900,0</w:t>
      </w:r>
      <w:r w:rsidRPr="0044691C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90300D" w:rsidRPr="0044691C" w:rsidRDefault="0090300D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4691C">
        <w:rPr>
          <w:rFonts w:ascii="Times New Roman" w:hAnsi="Times New Roman" w:cs="Times New Roman"/>
          <w:sz w:val="28"/>
          <w:szCs w:val="28"/>
        </w:rPr>
        <w:t xml:space="preserve"> год -  </w:t>
      </w:r>
      <w:r>
        <w:rPr>
          <w:rFonts w:ascii="Times New Roman" w:hAnsi="Times New Roman" w:cs="Times New Roman"/>
          <w:sz w:val="28"/>
          <w:szCs w:val="28"/>
        </w:rPr>
        <w:t>1070,1</w:t>
      </w:r>
      <w:r w:rsidRPr="0044691C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90300D" w:rsidRPr="0044691C" w:rsidRDefault="0090300D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4691C">
        <w:rPr>
          <w:rFonts w:ascii="Times New Roman" w:hAnsi="Times New Roman" w:cs="Times New Roman"/>
          <w:sz w:val="28"/>
          <w:szCs w:val="28"/>
        </w:rPr>
        <w:t xml:space="preserve"> год -  0 тыс. руб.; </w:t>
      </w:r>
    </w:p>
    <w:p w:rsidR="0090300D" w:rsidRPr="0044691C" w:rsidRDefault="0090300D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4691C">
        <w:rPr>
          <w:rFonts w:ascii="Times New Roman" w:hAnsi="Times New Roman" w:cs="Times New Roman"/>
          <w:sz w:val="28"/>
          <w:szCs w:val="28"/>
        </w:rPr>
        <w:t xml:space="preserve"> год -  </w:t>
      </w:r>
      <w:r>
        <w:rPr>
          <w:rFonts w:ascii="Times New Roman" w:hAnsi="Times New Roman" w:cs="Times New Roman"/>
          <w:sz w:val="28"/>
          <w:szCs w:val="28"/>
        </w:rPr>
        <w:t>3017,3</w:t>
      </w:r>
      <w:r w:rsidRPr="0044691C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90300D" w:rsidRPr="0044691C" w:rsidRDefault="0090300D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4691C">
        <w:rPr>
          <w:rFonts w:ascii="Times New Roman" w:hAnsi="Times New Roman" w:cs="Times New Roman"/>
          <w:sz w:val="28"/>
          <w:szCs w:val="28"/>
        </w:rPr>
        <w:t xml:space="preserve"> год -  0 тыс. руб.; </w:t>
      </w:r>
    </w:p>
    <w:p w:rsidR="0090300D" w:rsidRPr="0044691C" w:rsidRDefault="0090300D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9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4691C">
        <w:rPr>
          <w:rFonts w:ascii="Times New Roman" w:hAnsi="Times New Roman" w:cs="Times New Roman"/>
          <w:sz w:val="28"/>
          <w:szCs w:val="28"/>
        </w:rPr>
        <w:t xml:space="preserve"> год -  0 тыс. руб. </w:t>
      </w:r>
    </w:p>
    <w:p w:rsidR="0090300D" w:rsidRPr="0044691C" w:rsidRDefault="0090300D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0300D" w:rsidRPr="0044691C" w:rsidSect="001747E6">
          <w:type w:val="continuous"/>
          <w:pgSz w:w="11906" w:h="16838"/>
          <w:pgMar w:top="851" w:right="567" w:bottom="397" w:left="1418" w:header="709" w:footer="709" w:gutter="0"/>
          <w:cols w:num="2" w:space="708"/>
          <w:docGrid w:linePitch="360"/>
        </w:sectPr>
      </w:pPr>
    </w:p>
    <w:p w:rsidR="0090300D" w:rsidRPr="006D3FD5" w:rsidRDefault="0090300D" w:rsidP="009A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Раздел «Основные мероприятия» </w:t>
      </w:r>
      <w:r w:rsidRPr="0044691C">
        <w:rPr>
          <w:rFonts w:ascii="Times New Roman" w:hAnsi="Times New Roman" w:cs="Times New Roman"/>
          <w:sz w:val="28"/>
          <w:szCs w:val="28"/>
        </w:rPr>
        <w:t>подпрограммы «Развитие и модернизация материально-технической базы учреждений  культуры муниципального образования «Город Покров» на 2015-20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4691C">
        <w:rPr>
          <w:rFonts w:ascii="Times New Roman" w:hAnsi="Times New Roman" w:cs="Times New Roman"/>
          <w:sz w:val="28"/>
          <w:szCs w:val="28"/>
        </w:rPr>
        <w:t xml:space="preserve"> годы» изложить в </w:t>
      </w:r>
      <w:r w:rsidRPr="006D3FD5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90300D" w:rsidRPr="006D3FD5" w:rsidRDefault="0090300D" w:rsidP="006D3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FD5">
        <w:rPr>
          <w:rFonts w:ascii="Times New Roman" w:hAnsi="Times New Roman" w:cs="Times New Roman"/>
          <w:sz w:val="28"/>
          <w:szCs w:val="28"/>
        </w:rPr>
        <w:t>«В рамках реализации мероприятий подпрограммы предполагается проведение следующих основных мероприятий:</w:t>
      </w:r>
    </w:p>
    <w:p w:rsidR="0090300D" w:rsidRDefault="0090300D" w:rsidP="006D3F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30A04">
        <w:rPr>
          <w:rFonts w:ascii="Times New Roman" w:hAnsi="Times New Roman" w:cs="Times New Roman"/>
          <w:sz w:val="28"/>
          <w:szCs w:val="28"/>
          <w:lang w:eastAsia="en-US"/>
        </w:rPr>
        <w:t>- Развитие и модернизация материально-технической базы муниципальных учреждений культуры муниципального образования «Город Покров» на 2015-2025 годы»;</w:t>
      </w:r>
    </w:p>
    <w:p w:rsidR="0090300D" w:rsidRPr="00730A04" w:rsidRDefault="0090300D" w:rsidP="006D3F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94544">
        <w:rPr>
          <w:rFonts w:ascii="Times New Roman" w:hAnsi="Times New Roman" w:cs="Times New Roman"/>
          <w:sz w:val="28"/>
          <w:szCs w:val="28"/>
          <w:lang w:eastAsia="en-US"/>
        </w:rPr>
        <w:t>- Расходы на реконструкцию и капитальный ремонт муниципальных музеев;</w:t>
      </w:r>
    </w:p>
    <w:p w:rsidR="0090300D" w:rsidRPr="00BA014B" w:rsidRDefault="0090300D" w:rsidP="00924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A014B">
        <w:rPr>
          <w:rFonts w:ascii="Times New Roman" w:hAnsi="Times New Roman" w:cs="Times New Roman"/>
          <w:sz w:val="28"/>
          <w:szCs w:val="28"/>
          <w:lang w:eastAsia="ar-SA"/>
        </w:rPr>
        <w:t xml:space="preserve">- реализация Федерального </w:t>
      </w:r>
      <w:hyperlink r:id="rId8" w:history="1">
        <w:r w:rsidRPr="00BA014B">
          <w:rPr>
            <w:rFonts w:ascii="Times New Roman" w:hAnsi="Times New Roman" w:cs="Times New Roman"/>
            <w:sz w:val="28"/>
            <w:szCs w:val="28"/>
            <w:lang w:eastAsia="ar-SA"/>
          </w:rPr>
          <w:t>проект</w:t>
        </w:r>
      </w:hyperlink>
      <w:r w:rsidRPr="00BA014B">
        <w:rPr>
          <w:rFonts w:ascii="Times New Roman" w:hAnsi="Times New Roman" w:cs="Times New Roman"/>
          <w:sz w:val="28"/>
          <w:szCs w:val="28"/>
          <w:lang w:eastAsia="ar-SA"/>
        </w:rPr>
        <w:t>а «Цифровая культура» н</w:t>
      </w:r>
      <w:r>
        <w:rPr>
          <w:rFonts w:ascii="Times New Roman" w:hAnsi="Times New Roman" w:cs="Times New Roman"/>
          <w:sz w:val="28"/>
          <w:szCs w:val="28"/>
          <w:lang w:eastAsia="ar-SA"/>
        </w:rPr>
        <w:t>ационального проекта «Культура»;</w:t>
      </w:r>
    </w:p>
    <w:p w:rsidR="0090300D" w:rsidRDefault="0090300D" w:rsidP="006D3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D3FD5">
        <w:rPr>
          <w:rFonts w:ascii="Times New Roman" w:hAnsi="Times New Roman" w:cs="Times New Roman"/>
          <w:sz w:val="28"/>
          <w:szCs w:val="28"/>
        </w:rPr>
        <w:t xml:space="preserve">- реализация </w:t>
      </w:r>
      <w:r w:rsidRPr="006D3FD5">
        <w:rPr>
          <w:rFonts w:ascii="Times New Roman" w:hAnsi="Times New Roman" w:cs="Times New Roman"/>
          <w:sz w:val="28"/>
          <w:szCs w:val="28"/>
          <w:lang w:eastAsia="ru-RU"/>
        </w:rPr>
        <w:t>Федерального проекта «Творческие люди» национального проекта «Культура»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0300D" w:rsidRDefault="0090300D" w:rsidP="006D3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модернизация библиотек в части комплектования книжных фондов библиотек </w:t>
      </w:r>
      <w:r w:rsidRPr="00734175">
        <w:rPr>
          <w:rFonts w:ascii="Times New Roman" w:hAnsi="Times New Roman" w:cs="Times New Roman"/>
          <w:sz w:val="28"/>
          <w:szCs w:val="28"/>
          <w:lang w:eastAsia="ru-RU"/>
        </w:rPr>
        <w:t>муниципальных образований и государственных общедоступных библиотек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0300D" w:rsidRPr="008F7520" w:rsidRDefault="0090300D" w:rsidP="00BB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Форму 1.</w:t>
      </w:r>
      <w:r w:rsidRPr="008F7520">
        <w:rPr>
          <w:rFonts w:ascii="Times New Roman" w:hAnsi="Times New Roman" w:cs="Times New Roman"/>
          <w:sz w:val="28"/>
          <w:szCs w:val="28"/>
        </w:rPr>
        <w:t xml:space="preserve"> «</w:t>
      </w:r>
      <w:r w:rsidRPr="007E54FA">
        <w:rPr>
          <w:rFonts w:ascii="Times New Roman" w:hAnsi="Times New Roman" w:cs="Times New Roman"/>
          <w:sz w:val="28"/>
          <w:szCs w:val="28"/>
        </w:rPr>
        <w:t>Сведения о составе и значениях целевых показателей (индикаторов) муниципальной программы</w:t>
      </w:r>
      <w:r w:rsidRPr="008F75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520">
        <w:rPr>
          <w:rFonts w:ascii="Times New Roman" w:hAnsi="Times New Roman" w:cs="Times New Roman"/>
          <w:sz w:val="28"/>
          <w:szCs w:val="28"/>
        </w:rPr>
        <w:t>изложить в новой редакции,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</w:t>
      </w:r>
      <w:r w:rsidRPr="008F7520">
        <w:rPr>
          <w:rFonts w:ascii="Times New Roman" w:hAnsi="Times New Roman" w:cs="Times New Roman"/>
          <w:sz w:val="28"/>
          <w:szCs w:val="28"/>
        </w:rPr>
        <w:t>.</w:t>
      </w:r>
    </w:p>
    <w:p w:rsidR="0090300D" w:rsidRDefault="0090300D" w:rsidP="007E1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E51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4E51">
        <w:rPr>
          <w:rFonts w:ascii="Times New Roman" w:hAnsi="Times New Roman" w:cs="Times New Roman"/>
          <w:sz w:val="28"/>
          <w:szCs w:val="28"/>
        </w:rPr>
        <w:t>. Форму 2 «Перечень основных мероприятий муниципальной</w:t>
      </w:r>
      <w:r w:rsidRPr="0048069A">
        <w:rPr>
          <w:rFonts w:ascii="Times New Roman" w:hAnsi="Times New Roman" w:cs="Times New Roman"/>
          <w:sz w:val="28"/>
          <w:szCs w:val="28"/>
        </w:rPr>
        <w:t xml:space="preserve"> программы» </w:t>
      </w:r>
      <w:r>
        <w:rPr>
          <w:rFonts w:ascii="Times New Roman" w:hAnsi="Times New Roman" w:cs="Times New Roman"/>
          <w:sz w:val="28"/>
          <w:szCs w:val="28"/>
        </w:rPr>
        <w:t>в части подпрограммы «</w:t>
      </w:r>
      <w:r w:rsidRPr="00345815">
        <w:rPr>
          <w:rFonts w:ascii="Times New Roman" w:hAnsi="Times New Roman" w:cs="Times New Roman"/>
          <w:sz w:val="28"/>
          <w:szCs w:val="28"/>
        </w:rPr>
        <w:t>Развитие и модернизация материально-технической базы учреждений культуры муниципального образования «Город Покров» на 2015-2025 годы</w:t>
      </w:r>
      <w:r>
        <w:rPr>
          <w:rFonts w:ascii="Times New Roman" w:hAnsi="Times New Roman" w:cs="Times New Roman"/>
          <w:sz w:val="28"/>
          <w:szCs w:val="28"/>
        </w:rPr>
        <w:t xml:space="preserve">» изложить в новой редакции, согласно приложению № 2 к настоящему постановлению. </w:t>
      </w:r>
    </w:p>
    <w:p w:rsidR="0090300D" w:rsidRPr="00F73529" w:rsidRDefault="0090300D" w:rsidP="007E1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73529">
        <w:rPr>
          <w:rFonts w:ascii="Times New Roman" w:hAnsi="Times New Roman" w:cs="Times New Roman"/>
          <w:sz w:val="28"/>
          <w:szCs w:val="28"/>
        </w:rPr>
        <w:t>. Форму 4. «</w:t>
      </w:r>
      <w:r w:rsidRPr="00F73529">
        <w:rPr>
          <w:rFonts w:ascii="Times New Roman" w:hAnsi="Times New Roman" w:cs="Times New Roman"/>
          <w:sz w:val="28"/>
          <w:szCs w:val="28"/>
          <w:lang w:eastAsia="ru-RU"/>
        </w:rPr>
        <w:t>Прогноз сводных показателей муниципальных заданий на оказание муниципальных услуг (выполнение работ)</w:t>
      </w:r>
      <w:r w:rsidRPr="00F73529">
        <w:rPr>
          <w:rFonts w:ascii="Times New Roman" w:hAnsi="Times New Roman" w:cs="Times New Roman"/>
          <w:sz w:val="28"/>
          <w:szCs w:val="28"/>
        </w:rPr>
        <w:t xml:space="preserve">» изложить в новой редакции, согласно </w:t>
      </w:r>
      <w:r w:rsidRPr="00AA4D5B">
        <w:rPr>
          <w:rFonts w:ascii="Times New Roman" w:hAnsi="Times New Roman" w:cs="Times New Roman"/>
          <w:sz w:val="28"/>
          <w:szCs w:val="28"/>
        </w:rPr>
        <w:t>приложению №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F73529">
        <w:rPr>
          <w:rFonts w:ascii="Times New Roman" w:hAnsi="Times New Roman" w:cs="Times New Roman"/>
          <w:sz w:val="28"/>
          <w:szCs w:val="28"/>
        </w:rPr>
        <w:t>.</w:t>
      </w:r>
    </w:p>
    <w:p w:rsidR="0090300D" w:rsidRPr="00F73529" w:rsidRDefault="0090300D" w:rsidP="007B0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F73529">
        <w:rPr>
          <w:rFonts w:ascii="Times New Roman" w:hAnsi="Times New Roman" w:cs="Times New Roman"/>
          <w:sz w:val="28"/>
          <w:szCs w:val="28"/>
        </w:rPr>
        <w:t>. Форму 5. «</w:t>
      </w:r>
      <w:r w:rsidRPr="00F73529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реализации муниципальной программы за счет средств городского бюджета</w:t>
      </w:r>
      <w:r w:rsidRPr="00F73529">
        <w:rPr>
          <w:rFonts w:ascii="Times New Roman" w:hAnsi="Times New Roman" w:cs="Times New Roman"/>
          <w:sz w:val="28"/>
          <w:szCs w:val="28"/>
        </w:rPr>
        <w:t xml:space="preserve">» изложить в новой редакции, согласно приложению № </w:t>
      </w:r>
      <w:r>
        <w:rPr>
          <w:rFonts w:ascii="Times New Roman" w:hAnsi="Times New Roman" w:cs="Times New Roman"/>
          <w:sz w:val="28"/>
          <w:szCs w:val="28"/>
        </w:rPr>
        <w:t>4 к настоящему постановлению</w:t>
      </w:r>
      <w:r w:rsidRPr="00F73529">
        <w:rPr>
          <w:rFonts w:ascii="Times New Roman" w:hAnsi="Times New Roman" w:cs="Times New Roman"/>
          <w:sz w:val="28"/>
          <w:szCs w:val="28"/>
        </w:rPr>
        <w:t>.</w:t>
      </w:r>
    </w:p>
    <w:p w:rsidR="0090300D" w:rsidRDefault="0090300D" w:rsidP="007B0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5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73529">
        <w:rPr>
          <w:rFonts w:ascii="Times New Roman" w:hAnsi="Times New Roman" w:cs="Times New Roman"/>
          <w:sz w:val="28"/>
          <w:szCs w:val="28"/>
        </w:rPr>
        <w:t xml:space="preserve">. </w:t>
      </w:r>
      <w:r w:rsidRPr="00F73529">
        <w:rPr>
          <w:rFonts w:ascii="Times New Roman" w:hAnsi="Times New Roman" w:cs="Times New Roman"/>
          <w:sz w:val="28"/>
          <w:szCs w:val="28"/>
          <w:lang w:eastAsia="ru-RU"/>
        </w:rPr>
        <w:t>Форму 6. «Прогнозная (справочная) оценка ресурсного обеспечения реализации муниципальной программы за счет всех источников финансирования»</w:t>
      </w:r>
      <w:r w:rsidRPr="00F73529">
        <w:rPr>
          <w:rFonts w:ascii="Times New Roman" w:hAnsi="Times New Roman" w:cs="Times New Roman"/>
          <w:sz w:val="28"/>
          <w:szCs w:val="28"/>
        </w:rPr>
        <w:t xml:space="preserve"> изложить в новой редакции, согласно приложению № </w:t>
      </w:r>
      <w:r>
        <w:rPr>
          <w:rFonts w:ascii="Times New Roman" w:hAnsi="Times New Roman" w:cs="Times New Roman"/>
          <w:sz w:val="28"/>
          <w:szCs w:val="28"/>
        </w:rPr>
        <w:t>5 к настоящему постановлению</w:t>
      </w:r>
      <w:r w:rsidRPr="00F73529">
        <w:rPr>
          <w:rFonts w:ascii="Times New Roman" w:hAnsi="Times New Roman" w:cs="Times New Roman"/>
          <w:sz w:val="28"/>
          <w:szCs w:val="28"/>
        </w:rPr>
        <w:t>.</w:t>
      </w:r>
    </w:p>
    <w:p w:rsidR="0090300D" w:rsidRPr="001F1782" w:rsidRDefault="0090300D" w:rsidP="007B0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90300D" w:rsidRPr="00F242E9" w:rsidRDefault="0090300D" w:rsidP="007B0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242E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города Покров</w:t>
      </w:r>
      <w:r w:rsidRPr="00F242E9">
        <w:rPr>
          <w:rFonts w:ascii="Times New Roman" w:hAnsi="Times New Roman" w:cs="Times New Roman"/>
          <w:sz w:val="28"/>
          <w:szCs w:val="28"/>
        </w:rPr>
        <w:t>.</w:t>
      </w:r>
    </w:p>
    <w:p w:rsidR="0090300D" w:rsidRPr="00B859C2" w:rsidRDefault="0090300D" w:rsidP="007B0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90300D" w:rsidRPr="001D5593" w:rsidRDefault="0090300D" w:rsidP="007B0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A5AB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опубликования</w:t>
      </w:r>
      <w:r w:rsidRPr="005A5AB6">
        <w:rPr>
          <w:rFonts w:ascii="Times New Roman" w:hAnsi="Times New Roman" w:cs="Times New Roman"/>
          <w:sz w:val="28"/>
          <w:szCs w:val="28"/>
          <w:lang w:eastAsia="ru-RU"/>
        </w:rPr>
        <w:t xml:space="preserve"> в городской общественно-политической газете «Покров смотрит в будущее» и подлежит размещению на официальном сайте муниципального образования «Город Покров</w:t>
      </w:r>
      <w:r w:rsidRPr="00032ACD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hyperlink r:id="rId9" w:history="1">
        <w:r w:rsidRPr="001D559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www.pokrovcity.ru</w:t>
        </w:r>
      </w:hyperlink>
      <w:r w:rsidRPr="001D55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300D" w:rsidRPr="00A23AC6" w:rsidRDefault="0090300D" w:rsidP="00026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3AC6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  <w:r w:rsidRPr="00A23AC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3AC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3AC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3AC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3AC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3AC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3AC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3AC6">
        <w:rPr>
          <w:rFonts w:ascii="Times New Roman" w:hAnsi="Times New Roman" w:cs="Times New Roman"/>
          <w:b/>
          <w:bCs/>
          <w:sz w:val="28"/>
          <w:szCs w:val="28"/>
        </w:rPr>
        <w:tab/>
        <w:t>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3AC6">
        <w:rPr>
          <w:rFonts w:ascii="Times New Roman" w:hAnsi="Times New Roman" w:cs="Times New Roman"/>
          <w:b/>
          <w:bCs/>
          <w:sz w:val="28"/>
          <w:szCs w:val="28"/>
        </w:rPr>
        <w:t>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3AC6">
        <w:rPr>
          <w:rFonts w:ascii="Times New Roman" w:hAnsi="Times New Roman" w:cs="Times New Roman"/>
          <w:b/>
          <w:bCs/>
          <w:sz w:val="28"/>
          <w:szCs w:val="28"/>
        </w:rPr>
        <w:t>Котров</w:t>
      </w:r>
    </w:p>
    <w:p w:rsidR="0090300D" w:rsidRDefault="00903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300D" w:rsidRPr="001419EB" w:rsidRDefault="0090300D" w:rsidP="0031065F">
      <w:pPr>
        <w:pStyle w:val="ConsPlusNormal"/>
        <w:ind w:left="6946" w:firstLine="3827"/>
        <w:jc w:val="center"/>
        <w:rPr>
          <w:rFonts w:ascii="Times New Roman" w:hAnsi="Times New Roman" w:cs="Times New Roman"/>
          <w:sz w:val="24"/>
          <w:szCs w:val="24"/>
        </w:rPr>
      </w:pPr>
      <w:r w:rsidRPr="001419E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90300D" w:rsidRDefault="0090300D" w:rsidP="0031065F">
      <w:pPr>
        <w:pStyle w:val="ConsPlusNormal"/>
        <w:ind w:left="6946" w:firstLine="3827"/>
        <w:jc w:val="center"/>
        <w:rPr>
          <w:rFonts w:ascii="Times New Roman" w:hAnsi="Times New Roman" w:cs="Times New Roman"/>
          <w:sz w:val="24"/>
          <w:szCs w:val="24"/>
        </w:rPr>
      </w:pPr>
      <w:r w:rsidRPr="001419EB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90300D" w:rsidRPr="001419EB" w:rsidRDefault="0090300D" w:rsidP="0031065F">
      <w:pPr>
        <w:pStyle w:val="ConsPlusNormal"/>
        <w:ind w:left="6946" w:firstLine="3827"/>
        <w:jc w:val="center"/>
        <w:rPr>
          <w:rFonts w:ascii="Times New Roman" w:hAnsi="Times New Roman" w:cs="Times New Roman"/>
          <w:sz w:val="24"/>
          <w:szCs w:val="24"/>
        </w:rPr>
      </w:pPr>
      <w:r w:rsidRPr="001419EB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90300D" w:rsidRDefault="0090300D" w:rsidP="002E536E">
      <w:pPr>
        <w:pStyle w:val="ConsPlusNormal"/>
        <w:ind w:left="6946" w:firstLine="3827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1419E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30.12.</w:t>
      </w:r>
      <w:r w:rsidRPr="007322A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22A1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730</w:t>
      </w:r>
      <w:bookmarkStart w:id="1" w:name="_GoBack"/>
      <w:bookmarkEnd w:id="1"/>
    </w:p>
    <w:p w:rsidR="0090300D" w:rsidRPr="00633653" w:rsidRDefault="0090300D" w:rsidP="0031065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</w:t>
      </w:r>
      <w:r w:rsidRPr="006336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1.</w:t>
      </w:r>
      <w:r w:rsidRPr="00633653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 составе и значениях целевых показателей (индикаторов) муниципальной программы</w:t>
      </w:r>
    </w:p>
    <w:tbl>
      <w:tblPr>
        <w:tblW w:w="15041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441"/>
        <w:gridCol w:w="283"/>
        <w:gridCol w:w="284"/>
        <w:gridCol w:w="3543"/>
        <w:gridCol w:w="567"/>
        <w:gridCol w:w="709"/>
        <w:gridCol w:w="851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0300D" w:rsidRPr="00FB16BC">
        <w:trPr>
          <w:trHeight w:val="20"/>
        </w:trPr>
        <w:tc>
          <w:tcPr>
            <w:tcW w:w="724" w:type="dxa"/>
            <w:gridSpan w:val="2"/>
            <w:vMerge w:val="restart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4" w:type="dxa"/>
            <w:vMerge w:val="restart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3" w:type="dxa"/>
            <w:vMerge w:val="restart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567" w:type="dxa"/>
            <w:vMerge w:val="restart"/>
            <w:vAlign w:val="center"/>
          </w:tcPr>
          <w:p w:rsidR="0090300D" w:rsidRPr="00615843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158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923" w:type="dxa"/>
            <w:gridSpan w:val="12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90300D" w:rsidRPr="00FB16BC">
        <w:trPr>
          <w:trHeight w:val="269"/>
        </w:trPr>
        <w:tc>
          <w:tcPr>
            <w:tcW w:w="724" w:type="dxa"/>
            <w:gridSpan w:val="2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851" w:type="dxa"/>
            <w:vMerge w:val="restart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2015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vMerge w:val="restart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vMerge w:val="restart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vMerge w:val="restart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vMerge w:val="restart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1" w:type="dxa"/>
            <w:vMerge w:val="restart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90300D" w:rsidRPr="00FB16BC">
        <w:trPr>
          <w:trHeight w:val="20"/>
        </w:trPr>
        <w:tc>
          <w:tcPr>
            <w:tcW w:w="441" w:type="dxa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83" w:type="dxa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84" w:type="dxa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00D" w:rsidRPr="00FB16BC">
        <w:trPr>
          <w:trHeight w:val="20"/>
        </w:trPr>
        <w:tc>
          <w:tcPr>
            <w:tcW w:w="441" w:type="dxa"/>
            <w:vMerge w:val="restart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vMerge w:val="restart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15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библиотечного дела в муниципальном образовании «Город Покров» на 2015-20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90300D" w:rsidRPr="00FB16BC">
        <w:trPr>
          <w:trHeight w:val="229"/>
        </w:trPr>
        <w:tc>
          <w:tcPr>
            <w:tcW w:w="441" w:type="dxa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noWrap/>
          </w:tcPr>
          <w:p w:rsidR="0090300D" w:rsidRPr="002A6717" w:rsidRDefault="0090300D" w:rsidP="00955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</w:rPr>
              <w:t>количество книговыдач</w:t>
            </w:r>
          </w:p>
        </w:tc>
        <w:tc>
          <w:tcPr>
            <w:tcW w:w="567" w:type="dxa"/>
            <w:noWrap/>
          </w:tcPr>
          <w:p w:rsidR="0090300D" w:rsidRPr="00BB5E18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B5E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Ед</w:t>
            </w:r>
          </w:p>
        </w:tc>
        <w:tc>
          <w:tcPr>
            <w:tcW w:w="709" w:type="dxa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121197</w:t>
            </w:r>
          </w:p>
        </w:tc>
        <w:tc>
          <w:tcPr>
            <w:tcW w:w="851" w:type="dxa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121250</w:t>
            </w:r>
          </w:p>
        </w:tc>
        <w:tc>
          <w:tcPr>
            <w:tcW w:w="850" w:type="dxa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121300</w:t>
            </w:r>
          </w:p>
        </w:tc>
        <w:tc>
          <w:tcPr>
            <w:tcW w:w="709" w:type="dxa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121330</w:t>
            </w:r>
          </w:p>
        </w:tc>
        <w:tc>
          <w:tcPr>
            <w:tcW w:w="850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121340</w:t>
            </w:r>
          </w:p>
        </w:tc>
        <w:tc>
          <w:tcPr>
            <w:tcW w:w="851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121350</w:t>
            </w:r>
          </w:p>
        </w:tc>
        <w:tc>
          <w:tcPr>
            <w:tcW w:w="850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121350</w:t>
            </w:r>
          </w:p>
        </w:tc>
        <w:tc>
          <w:tcPr>
            <w:tcW w:w="851" w:type="dxa"/>
            <w:vAlign w:val="center"/>
          </w:tcPr>
          <w:p w:rsidR="0090300D" w:rsidRPr="002A6717" w:rsidRDefault="0090300D" w:rsidP="00DE7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85540</w:t>
            </w:r>
          </w:p>
        </w:tc>
        <w:tc>
          <w:tcPr>
            <w:tcW w:w="850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851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850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110000</w:t>
            </w:r>
          </w:p>
        </w:tc>
        <w:tc>
          <w:tcPr>
            <w:tcW w:w="851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120000</w:t>
            </w:r>
          </w:p>
        </w:tc>
      </w:tr>
      <w:tr w:rsidR="0090300D" w:rsidRPr="00FB16BC">
        <w:trPr>
          <w:trHeight w:val="20"/>
        </w:trPr>
        <w:tc>
          <w:tcPr>
            <w:tcW w:w="441" w:type="dxa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noWrap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</w:rPr>
              <w:t>число мероприятий, проведенных библиотеками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т.ч. интернет-акции</w:t>
            </w:r>
          </w:p>
        </w:tc>
        <w:tc>
          <w:tcPr>
            <w:tcW w:w="567" w:type="dxa"/>
            <w:noWrap/>
          </w:tcPr>
          <w:p w:rsidR="0090300D" w:rsidRPr="00BB5E18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B5E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Ед</w:t>
            </w:r>
          </w:p>
        </w:tc>
        <w:tc>
          <w:tcPr>
            <w:tcW w:w="709" w:type="dxa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90300D" w:rsidRPr="00FB16BC">
        <w:trPr>
          <w:trHeight w:val="20"/>
        </w:trPr>
        <w:tc>
          <w:tcPr>
            <w:tcW w:w="441" w:type="dxa"/>
            <w:vMerge w:val="restart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vMerge w:val="restart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17" w:type="dxa"/>
            <w:gridSpan w:val="15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досуга и предоставление услуг организаций сферы культуры </w:t>
            </w: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муниципальном образовании «Город Покров» на 2015-20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90300D" w:rsidRPr="00FB16BC">
        <w:trPr>
          <w:trHeight w:val="20"/>
        </w:trPr>
        <w:tc>
          <w:tcPr>
            <w:tcW w:w="441" w:type="dxa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noWrap/>
            <w:vAlign w:val="bottom"/>
          </w:tcPr>
          <w:p w:rsidR="0090300D" w:rsidRPr="002A6717" w:rsidRDefault="0090300D" w:rsidP="00955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численности участников культурно-досуговых мероприятий </w:t>
            </w:r>
          </w:p>
        </w:tc>
        <w:tc>
          <w:tcPr>
            <w:tcW w:w="567" w:type="dxa"/>
            <w:noWrap/>
            <w:vAlign w:val="bottom"/>
          </w:tcPr>
          <w:p w:rsidR="0090300D" w:rsidRPr="00BB5E18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B5E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0" w:type="dxa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0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1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0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1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0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1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0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1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</w:tr>
      <w:tr w:rsidR="0090300D" w:rsidRPr="00FB16BC">
        <w:trPr>
          <w:trHeight w:val="20"/>
        </w:trPr>
        <w:tc>
          <w:tcPr>
            <w:tcW w:w="441" w:type="dxa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noWrap/>
            <w:vAlign w:val="bottom"/>
          </w:tcPr>
          <w:p w:rsidR="0090300D" w:rsidRPr="002A6717" w:rsidRDefault="0090300D" w:rsidP="00955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муниципального музея</w:t>
            </w:r>
          </w:p>
        </w:tc>
        <w:tc>
          <w:tcPr>
            <w:tcW w:w="567" w:type="dxa"/>
            <w:noWrap/>
            <w:vAlign w:val="bottom"/>
          </w:tcPr>
          <w:p w:rsidR="0090300D" w:rsidRPr="00BB5E18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B5E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1" w:type="dxa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850" w:type="dxa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850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1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0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1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0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1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0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1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90300D" w:rsidRPr="00FB16BC">
        <w:trPr>
          <w:trHeight w:val="20"/>
        </w:trPr>
        <w:tc>
          <w:tcPr>
            <w:tcW w:w="441" w:type="dxa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noWrap/>
            <w:vAlign w:val="bottom"/>
          </w:tcPr>
          <w:p w:rsidR="0090300D" w:rsidRPr="002A6717" w:rsidRDefault="0090300D" w:rsidP="00955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</w:rPr>
              <w:t>численность охваченных услугами образования в сфере искусств</w:t>
            </w:r>
          </w:p>
        </w:tc>
        <w:tc>
          <w:tcPr>
            <w:tcW w:w="567" w:type="dxa"/>
            <w:noWrap/>
            <w:vAlign w:val="bottom"/>
          </w:tcPr>
          <w:p w:rsidR="0090300D" w:rsidRPr="00BB5E18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B5E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709" w:type="dxa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vAlign w:val="bottom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00D" w:rsidRPr="00FB16BC">
        <w:trPr>
          <w:trHeight w:val="20"/>
        </w:trPr>
        <w:tc>
          <w:tcPr>
            <w:tcW w:w="441" w:type="dxa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  <w:noWrap/>
          </w:tcPr>
          <w:p w:rsidR="0090300D" w:rsidRPr="002A6717" w:rsidRDefault="0090300D" w:rsidP="00955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</w:rPr>
              <w:t>численность охваченных услугами образования в сфере информатизации</w:t>
            </w:r>
          </w:p>
        </w:tc>
        <w:tc>
          <w:tcPr>
            <w:tcW w:w="567" w:type="dxa"/>
            <w:noWrap/>
            <w:vAlign w:val="center"/>
          </w:tcPr>
          <w:p w:rsidR="0090300D" w:rsidRPr="00BB5E18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B5E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709" w:type="dxa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1" w:type="dxa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0" w:type="dxa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0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1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0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1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0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1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0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1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90300D" w:rsidRPr="00FB16BC">
        <w:trPr>
          <w:gridAfter w:val="15"/>
          <w:wAfter w:w="14317" w:type="dxa"/>
          <w:trHeight w:val="230"/>
        </w:trPr>
        <w:tc>
          <w:tcPr>
            <w:tcW w:w="441" w:type="dxa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00D" w:rsidRPr="00FB16BC">
        <w:trPr>
          <w:trHeight w:val="20"/>
        </w:trPr>
        <w:tc>
          <w:tcPr>
            <w:tcW w:w="441" w:type="dxa"/>
            <w:vMerge w:val="restart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vMerge w:val="restart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7" w:type="dxa"/>
            <w:gridSpan w:val="15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A6717">
              <w:rPr>
                <w:rFonts w:ascii="Times New Roman" w:hAnsi="Times New Roman" w:cs="Times New Roman"/>
                <w:sz w:val="20"/>
                <w:szCs w:val="20"/>
              </w:rPr>
              <w:t>Развитие внутреннего и въездного туризма в муниципальном образовании «Город Покров» на 2015 - 20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2A6717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90300D" w:rsidRPr="00FB16BC">
        <w:trPr>
          <w:trHeight w:val="275"/>
        </w:trPr>
        <w:tc>
          <w:tcPr>
            <w:tcW w:w="441" w:type="dxa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noWrap/>
            <w:vAlign w:val="bottom"/>
          </w:tcPr>
          <w:p w:rsidR="0090300D" w:rsidRPr="002A6717" w:rsidRDefault="0090300D" w:rsidP="00955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</w:rPr>
              <w:t>количество экскурсантов</w:t>
            </w:r>
          </w:p>
        </w:tc>
        <w:tc>
          <w:tcPr>
            <w:tcW w:w="567" w:type="dxa"/>
            <w:noWrap/>
            <w:vAlign w:val="bottom"/>
          </w:tcPr>
          <w:p w:rsidR="0090300D" w:rsidRPr="00BB5E18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B5E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709" w:type="dxa"/>
            <w:noWrap/>
            <w:vAlign w:val="bottom"/>
          </w:tcPr>
          <w:p w:rsidR="0090300D" w:rsidRPr="0088739B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3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13000</w:t>
            </w:r>
          </w:p>
        </w:tc>
        <w:tc>
          <w:tcPr>
            <w:tcW w:w="851" w:type="dxa"/>
            <w:noWrap/>
            <w:vAlign w:val="bottom"/>
          </w:tcPr>
          <w:p w:rsidR="0090300D" w:rsidRPr="0088739B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3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13000 </w:t>
            </w:r>
          </w:p>
        </w:tc>
        <w:tc>
          <w:tcPr>
            <w:tcW w:w="850" w:type="dxa"/>
            <w:noWrap/>
            <w:vAlign w:val="bottom"/>
          </w:tcPr>
          <w:p w:rsidR="0090300D" w:rsidRPr="0088739B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3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13000 </w:t>
            </w:r>
          </w:p>
        </w:tc>
        <w:tc>
          <w:tcPr>
            <w:tcW w:w="709" w:type="dxa"/>
            <w:noWrap/>
            <w:vAlign w:val="bottom"/>
          </w:tcPr>
          <w:p w:rsidR="0090300D" w:rsidRPr="0088739B" w:rsidRDefault="0090300D" w:rsidP="009552F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3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13000</w:t>
            </w:r>
          </w:p>
        </w:tc>
        <w:tc>
          <w:tcPr>
            <w:tcW w:w="850" w:type="dxa"/>
            <w:vAlign w:val="bottom"/>
          </w:tcPr>
          <w:p w:rsidR="0090300D" w:rsidRPr="0088739B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3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13000</w:t>
            </w:r>
          </w:p>
        </w:tc>
        <w:tc>
          <w:tcPr>
            <w:tcW w:w="851" w:type="dxa"/>
            <w:vAlign w:val="bottom"/>
          </w:tcPr>
          <w:p w:rsidR="0090300D" w:rsidRPr="0088739B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3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12000</w:t>
            </w:r>
          </w:p>
        </w:tc>
        <w:tc>
          <w:tcPr>
            <w:tcW w:w="850" w:type="dxa"/>
            <w:vAlign w:val="bottom"/>
          </w:tcPr>
          <w:p w:rsidR="0090300D" w:rsidRPr="0088739B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3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12000</w:t>
            </w:r>
          </w:p>
        </w:tc>
        <w:tc>
          <w:tcPr>
            <w:tcW w:w="851" w:type="dxa"/>
            <w:vAlign w:val="bottom"/>
          </w:tcPr>
          <w:p w:rsidR="0090300D" w:rsidRPr="0088739B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850" w:type="dxa"/>
            <w:vAlign w:val="bottom"/>
          </w:tcPr>
          <w:p w:rsidR="0090300D" w:rsidRPr="0088739B" w:rsidRDefault="0090300D" w:rsidP="00734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3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851" w:type="dxa"/>
            <w:vAlign w:val="bottom"/>
          </w:tcPr>
          <w:p w:rsidR="0090300D" w:rsidRPr="0088739B" w:rsidRDefault="0090300D" w:rsidP="007341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3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850" w:type="dxa"/>
            <w:vAlign w:val="bottom"/>
          </w:tcPr>
          <w:p w:rsidR="0090300D" w:rsidRPr="0088739B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3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12000</w:t>
            </w:r>
          </w:p>
        </w:tc>
        <w:tc>
          <w:tcPr>
            <w:tcW w:w="851" w:type="dxa"/>
            <w:vAlign w:val="bottom"/>
          </w:tcPr>
          <w:p w:rsidR="0090300D" w:rsidRPr="0088739B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73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12000</w:t>
            </w:r>
          </w:p>
        </w:tc>
      </w:tr>
      <w:tr w:rsidR="0090300D" w:rsidRPr="00FB16BC">
        <w:trPr>
          <w:trHeight w:val="20"/>
        </w:trPr>
        <w:tc>
          <w:tcPr>
            <w:tcW w:w="441" w:type="dxa"/>
            <w:vMerge w:val="restart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vMerge w:val="restart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17" w:type="dxa"/>
            <w:gridSpan w:val="15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</w:rPr>
              <w:t>Развитие и модернизация материально-технической базы учреждений культуры муниципального образования «Город Покров»</w:t>
            </w:r>
          </w:p>
        </w:tc>
      </w:tr>
      <w:tr w:rsidR="0090300D" w:rsidRPr="00FB16BC">
        <w:trPr>
          <w:trHeight w:val="20"/>
        </w:trPr>
        <w:tc>
          <w:tcPr>
            <w:tcW w:w="441" w:type="dxa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noWrap/>
            <w:vAlign w:val="bottom"/>
          </w:tcPr>
          <w:p w:rsidR="0090300D" w:rsidRPr="002A6717" w:rsidRDefault="0090300D" w:rsidP="00955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числа зданий учреждений культуры, находящихся в удовлетворительном состоянии, в общем   количестве зданий учреждений культуры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90300D" w:rsidRPr="00BB5E18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B5E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90300D" w:rsidRPr="00FB16BC">
        <w:trPr>
          <w:trHeight w:val="715"/>
        </w:trPr>
        <w:tc>
          <w:tcPr>
            <w:tcW w:w="441" w:type="dxa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</w:tcPr>
          <w:p w:rsidR="0090300D" w:rsidRPr="008E1C3E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1C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noWrap/>
          </w:tcPr>
          <w:p w:rsidR="0090300D" w:rsidRPr="008E1C3E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1C3E">
              <w:rPr>
                <w:rFonts w:ascii="Times New Roman" w:hAnsi="Times New Roman" w:cs="Times New Roman"/>
                <w:sz w:val="20"/>
                <w:szCs w:val="20"/>
              </w:rPr>
              <w:t>Повышение уровня удовлетворенности граждан  Российской Федерации качеством предоставления  муниципальных услуг в сфере культуры</w:t>
            </w:r>
            <w:r w:rsidRPr="008E1C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Pr="008E1C3E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E1C3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  <w:p w:rsidR="0090300D" w:rsidRPr="008E1C3E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Pr="008E1C3E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1C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Pr="008E1C3E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1C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0300D" w:rsidRPr="008E1C3E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1C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noWrap/>
            <w:vAlign w:val="center"/>
          </w:tcPr>
          <w:p w:rsidR="0090300D" w:rsidRPr="008E1C3E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1C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0" w:type="dxa"/>
            <w:vAlign w:val="center"/>
          </w:tcPr>
          <w:p w:rsidR="0090300D" w:rsidRPr="008E1C3E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1C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vAlign w:val="center"/>
          </w:tcPr>
          <w:p w:rsidR="0090300D" w:rsidRPr="008E1C3E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1C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vAlign w:val="center"/>
          </w:tcPr>
          <w:p w:rsidR="0090300D" w:rsidRPr="008E1C3E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1C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vAlign w:val="center"/>
          </w:tcPr>
          <w:p w:rsidR="0090300D" w:rsidRPr="008E1C3E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1C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vAlign w:val="center"/>
          </w:tcPr>
          <w:p w:rsidR="0090300D" w:rsidRPr="008E1C3E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1C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vAlign w:val="center"/>
          </w:tcPr>
          <w:p w:rsidR="0090300D" w:rsidRPr="008E1C3E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1C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vAlign w:val="center"/>
          </w:tcPr>
          <w:p w:rsidR="0090300D" w:rsidRPr="008E1C3E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1C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vAlign w:val="center"/>
          </w:tcPr>
          <w:p w:rsidR="0090300D" w:rsidRPr="008E1C3E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1C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90300D" w:rsidRPr="00FB16BC">
        <w:trPr>
          <w:trHeight w:val="715"/>
        </w:trPr>
        <w:tc>
          <w:tcPr>
            <w:tcW w:w="441" w:type="dxa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noWrap/>
          </w:tcPr>
          <w:p w:rsidR="0090300D" w:rsidRPr="000A2D61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E3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учреждениями культуры (соответствие их социальным нормативам и нормам)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90300D" w:rsidRPr="00E0490E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49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vAlign w:val="center"/>
          </w:tcPr>
          <w:p w:rsidR="0090300D" w:rsidRPr="00E0490E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49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vAlign w:val="center"/>
          </w:tcPr>
          <w:p w:rsidR="0090300D" w:rsidRPr="00E0490E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49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vAlign w:val="center"/>
          </w:tcPr>
          <w:p w:rsidR="0090300D" w:rsidRPr="00E0490E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49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vAlign w:val="center"/>
          </w:tcPr>
          <w:p w:rsidR="0090300D" w:rsidRPr="00E0490E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49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vAlign w:val="center"/>
          </w:tcPr>
          <w:p w:rsidR="0090300D" w:rsidRPr="00E0490E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49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vAlign w:val="center"/>
          </w:tcPr>
          <w:p w:rsidR="0090300D" w:rsidRPr="00E0490E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49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vAlign w:val="center"/>
          </w:tcPr>
          <w:p w:rsidR="0090300D" w:rsidRPr="00E0490E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49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vAlign w:val="center"/>
          </w:tcPr>
          <w:p w:rsidR="0090300D" w:rsidRPr="00E0490E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49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90300D" w:rsidRPr="00FB16BC">
        <w:trPr>
          <w:trHeight w:val="715"/>
        </w:trPr>
        <w:tc>
          <w:tcPr>
            <w:tcW w:w="441" w:type="dxa"/>
            <w:vMerge/>
            <w:tcBorders>
              <w:bottom w:val="nil"/>
            </w:tcBorders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noWrap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музеев, на которых проводятся работы по обеспечению условий для сохранности, безопасности и популяризации фондов муниципальных музеев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Pr="00BB5E18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00D" w:rsidRPr="00FB16BC">
        <w:trPr>
          <w:trHeight w:val="551"/>
        </w:trPr>
        <w:tc>
          <w:tcPr>
            <w:tcW w:w="441" w:type="dxa"/>
            <w:vMerge w:val="restart"/>
            <w:tcBorders>
              <w:top w:val="nil"/>
            </w:tcBorders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</w:tcPr>
          <w:p w:rsidR="0090300D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noWrap/>
          </w:tcPr>
          <w:p w:rsidR="0090300D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83D46">
              <w:rPr>
                <w:rFonts w:ascii="Times New Roman" w:hAnsi="Times New Roman" w:cs="Times New Roman"/>
                <w:sz w:val="20"/>
                <w:szCs w:val="20"/>
              </w:rPr>
              <w:t>егулярное проведение трансляций филармонических концертов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0300D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90300D" w:rsidRPr="00FB16BC">
        <w:trPr>
          <w:trHeight w:val="551"/>
        </w:trPr>
        <w:tc>
          <w:tcPr>
            <w:tcW w:w="441" w:type="dxa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</w:tcPr>
          <w:p w:rsidR="0090300D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noWrap/>
          </w:tcPr>
          <w:p w:rsidR="0090300D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D6A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экземпляров, поступивших в фонды библиотек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0300D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0300D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850" w:type="dxa"/>
            <w:vAlign w:val="center"/>
          </w:tcPr>
          <w:p w:rsidR="0090300D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0300D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0300D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0300D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00D" w:rsidRPr="002A6717">
        <w:trPr>
          <w:trHeight w:val="715"/>
        </w:trPr>
        <w:tc>
          <w:tcPr>
            <w:tcW w:w="441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</w:tcPr>
          <w:p w:rsidR="0090300D" w:rsidRPr="002A6717" w:rsidRDefault="0090300D" w:rsidP="0095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noWrap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D61">
              <w:rPr>
                <w:rFonts w:ascii="Times New Roman" w:hAnsi="Times New Roman" w:cs="Times New Roman"/>
                <w:sz w:val="20"/>
                <w:szCs w:val="20"/>
              </w:rPr>
              <w:t>объем средств на культуру из внебюджетных источников в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00D" w:rsidRPr="00BB5E18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Тысруб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0300D" w:rsidRPr="00145AA4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1937,2</w:t>
            </w:r>
          </w:p>
        </w:tc>
        <w:tc>
          <w:tcPr>
            <w:tcW w:w="850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851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850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851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850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851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850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851" w:type="dxa"/>
            <w:vAlign w:val="center"/>
          </w:tcPr>
          <w:p w:rsidR="0090300D" w:rsidRPr="002A6717" w:rsidRDefault="0090300D" w:rsidP="00955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1030</w:t>
            </w:r>
          </w:p>
        </w:tc>
      </w:tr>
    </w:tbl>
    <w:p w:rsidR="0090300D" w:rsidRDefault="0090300D" w:rsidP="0031065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300D" w:rsidRPr="001419EB" w:rsidRDefault="0090300D" w:rsidP="00356C7E">
      <w:pPr>
        <w:pStyle w:val="ConsPlusNormal"/>
        <w:ind w:left="6946" w:firstLine="3827"/>
        <w:jc w:val="center"/>
        <w:rPr>
          <w:rFonts w:ascii="Times New Roman" w:hAnsi="Times New Roman" w:cs="Times New Roman"/>
          <w:sz w:val="24"/>
          <w:szCs w:val="24"/>
        </w:rPr>
      </w:pPr>
      <w:r w:rsidRPr="001419E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90300D" w:rsidRDefault="0090300D" w:rsidP="00356C7E">
      <w:pPr>
        <w:pStyle w:val="ConsPlusNormal"/>
        <w:ind w:left="6946" w:firstLine="3827"/>
        <w:jc w:val="center"/>
        <w:rPr>
          <w:rFonts w:ascii="Times New Roman" w:hAnsi="Times New Roman" w:cs="Times New Roman"/>
          <w:sz w:val="24"/>
          <w:szCs w:val="24"/>
        </w:rPr>
      </w:pPr>
      <w:r w:rsidRPr="001419EB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90300D" w:rsidRDefault="0090300D" w:rsidP="00356C7E">
      <w:pPr>
        <w:pStyle w:val="ConsPlusNormal"/>
        <w:ind w:left="6946" w:firstLine="3827"/>
        <w:jc w:val="center"/>
        <w:rPr>
          <w:rFonts w:ascii="Times New Roman" w:hAnsi="Times New Roman" w:cs="Times New Roman"/>
          <w:sz w:val="24"/>
          <w:szCs w:val="24"/>
        </w:rPr>
      </w:pPr>
      <w:r w:rsidRPr="001419EB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90300D" w:rsidRDefault="0090300D" w:rsidP="009F1E8C">
      <w:pPr>
        <w:pStyle w:val="ConsPlusNormal"/>
        <w:ind w:left="6946" w:firstLine="3827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1419E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30.12.</w:t>
      </w:r>
      <w:r w:rsidRPr="007322A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22A1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730</w:t>
      </w:r>
    </w:p>
    <w:p w:rsidR="0090300D" w:rsidRPr="001419EB" w:rsidRDefault="0090300D" w:rsidP="00356C7E">
      <w:pPr>
        <w:pStyle w:val="ConsPlusNormal"/>
        <w:ind w:left="6946" w:firstLine="3827"/>
        <w:jc w:val="center"/>
        <w:rPr>
          <w:rFonts w:ascii="Times New Roman" w:hAnsi="Times New Roman" w:cs="Times New Roman"/>
          <w:sz w:val="24"/>
          <w:szCs w:val="24"/>
        </w:rPr>
      </w:pPr>
    </w:p>
    <w:p w:rsidR="0090300D" w:rsidRPr="00633653" w:rsidRDefault="0090300D" w:rsidP="003E2B6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00D" w:rsidRPr="00633653" w:rsidRDefault="0090300D" w:rsidP="000B480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11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2.</w:t>
      </w:r>
      <w:r w:rsidRPr="008E11F2">
        <w:rPr>
          <w:rFonts w:ascii="Times New Roman" w:hAnsi="Times New Roman" w:cs="Times New Roman"/>
          <w:sz w:val="24"/>
          <w:szCs w:val="24"/>
          <w:lang w:eastAsia="ru-RU"/>
        </w:rPr>
        <w:t xml:space="preserve">  Перечень основных мероприятий муниципальной программы</w:t>
      </w:r>
    </w:p>
    <w:tbl>
      <w:tblPr>
        <w:tblW w:w="14693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441"/>
        <w:gridCol w:w="425"/>
        <w:gridCol w:w="567"/>
        <w:gridCol w:w="283"/>
        <w:gridCol w:w="3969"/>
        <w:gridCol w:w="2552"/>
        <w:gridCol w:w="709"/>
        <w:gridCol w:w="1984"/>
        <w:gridCol w:w="3763"/>
      </w:tblGrid>
      <w:tr w:rsidR="0090300D" w:rsidRPr="00BB5E18">
        <w:trPr>
          <w:trHeight w:val="20"/>
        </w:trPr>
        <w:tc>
          <w:tcPr>
            <w:tcW w:w="1716" w:type="dxa"/>
            <w:gridSpan w:val="4"/>
            <w:vAlign w:val="center"/>
          </w:tcPr>
          <w:p w:rsidR="0090300D" w:rsidRPr="00BB5E18" w:rsidRDefault="0090300D" w:rsidP="008E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E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969" w:type="dxa"/>
            <w:vMerge w:val="restart"/>
            <w:vAlign w:val="center"/>
          </w:tcPr>
          <w:p w:rsidR="0090300D" w:rsidRPr="008E11F2" w:rsidRDefault="0090300D" w:rsidP="008E11F2">
            <w:pPr>
              <w:pStyle w:val="ConsPlusNormal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8E11F2">
              <w:rPr>
                <w:rFonts w:ascii="Times New Roman" w:hAnsi="Times New Roman" w:cs="Times New Roman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90300D" w:rsidRPr="008E11F2" w:rsidRDefault="0090300D" w:rsidP="008E11F2">
            <w:pPr>
              <w:pStyle w:val="ConsPlusNormal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8E11F2">
              <w:rPr>
                <w:rFonts w:ascii="Times New Roman" w:hAnsi="Times New Roman" w:cs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09" w:type="dxa"/>
            <w:vMerge w:val="restart"/>
            <w:vAlign w:val="center"/>
          </w:tcPr>
          <w:p w:rsidR="0090300D" w:rsidRPr="008E11F2" w:rsidRDefault="0090300D" w:rsidP="008E11F2">
            <w:pPr>
              <w:pStyle w:val="ConsPlusNormal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8E11F2">
              <w:rPr>
                <w:rFonts w:ascii="Times New Roman" w:hAnsi="Times New Roman" w:cs="Times New Roman"/>
                <w:lang w:eastAsia="ru-RU"/>
              </w:rPr>
              <w:t>Срок выполнения</w:t>
            </w:r>
          </w:p>
        </w:tc>
        <w:tc>
          <w:tcPr>
            <w:tcW w:w="1984" w:type="dxa"/>
            <w:vMerge w:val="restart"/>
            <w:vAlign w:val="center"/>
          </w:tcPr>
          <w:p w:rsidR="0090300D" w:rsidRPr="008E11F2" w:rsidRDefault="0090300D" w:rsidP="008E11F2">
            <w:pPr>
              <w:pStyle w:val="ConsPlusNormal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8E11F2">
              <w:rPr>
                <w:rFonts w:ascii="Times New Roman" w:hAnsi="Times New Roman" w:cs="Times New Roman"/>
                <w:lang w:eastAsia="ru-RU"/>
              </w:rPr>
              <w:t>Ожидаемый непосредственный результат</w:t>
            </w:r>
          </w:p>
        </w:tc>
        <w:tc>
          <w:tcPr>
            <w:tcW w:w="3763" w:type="dxa"/>
            <w:vMerge w:val="restart"/>
            <w:vAlign w:val="center"/>
          </w:tcPr>
          <w:p w:rsidR="0090300D" w:rsidRPr="008E11F2" w:rsidRDefault="0090300D" w:rsidP="008E11F2">
            <w:pPr>
              <w:pStyle w:val="ConsPlusNormal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8E11F2">
              <w:rPr>
                <w:rFonts w:ascii="Times New Roman" w:hAnsi="Times New Roman" w:cs="Times New Roman"/>
                <w:lang w:eastAsia="ru-RU"/>
              </w:rPr>
              <w:t>Взаимосвязь с целевыми показателями (индикаторами)</w:t>
            </w:r>
          </w:p>
        </w:tc>
      </w:tr>
      <w:tr w:rsidR="0090300D" w:rsidRPr="00BB5E18">
        <w:trPr>
          <w:trHeight w:val="20"/>
        </w:trPr>
        <w:tc>
          <w:tcPr>
            <w:tcW w:w="441" w:type="dxa"/>
            <w:vAlign w:val="center"/>
          </w:tcPr>
          <w:p w:rsidR="0090300D" w:rsidRPr="00BB5E18" w:rsidRDefault="0090300D" w:rsidP="00F8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B5E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25" w:type="dxa"/>
            <w:vAlign w:val="center"/>
          </w:tcPr>
          <w:p w:rsidR="0090300D" w:rsidRPr="00BB5E18" w:rsidRDefault="0090300D" w:rsidP="00F8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B5E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567" w:type="dxa"/>
            <w:vAlign w:val="center"/>
          </w:tcPr>
          <w:p w:rsidR="0090300D" w:rsidRPr="00BB5E18" w:rsidRDefault="0090300D" w:rsidP="00F8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B5E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283" w:type="dxa"/>
            <w:vAlign w:val="center"/>
          </w:tcPr>
          <w:p w:rsidR="0090300D" w:rsidRPr="008E11F2" w:rsidRDefault="0090300D" w:rsidP="008E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1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969" w:type="dxa"/>
            <w:vMerge/>
            <w:vAlign w:val="center"/>
          </w:tcPr>
          <w:p w:rsidR="0090300D" w:rsidRPr="008E11F2" w:rsidRDefault="0090300D" w:rsidP="008E11F2">
            <w:pPr>
              <w:pStyle w:val="ConsPlusNormal"/>
              <w:ind w:firstLine="3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90300D" w:rsidRPr="008E11F2" w:rsidRDefault="0090300D" w:rsidP="008E11F2">
            <w:pPr>
              <w:pStyle w:val="ConsPlusNormal"/>
              <w:ind w:firstLine="3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0300D" w:rsidRPr="008E11F2" w:rsidRDefault="0090300D" w:rsidP="008E11F2">
            <w:pPr>
              <w:pStyle w:val="ConsPlusNormal"/>
              <w:ind w:firstLine="3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0300D" w:rsidRPr="008E11F2" w:rsidRDefault="0090300D" w:rsidP="008E11F2">
            <w:pPr>
              <w:pStyle w:val="ConsPlusNormal"/>
              <w:ind w:firstLine="3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3" w:type="dxa"/>
            <w:vMerge/>
          </w:tcPr>
          <w:p w:rsidR="0090300D" w:rsidRPr="008E11F2" w:rsidRDefault="0090300D" w:rsidP="008E11F2">
            <w:pPr>
              <w:pStyle w:val="ConsPlusNormal"/>
              <w:ind w:firstLine="3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0300D" w:rsidRPr="00BB5E18">
        <w:trPr>
          <w:trHeight w:val="20"/>
        </w:trPr>
        <w:tc>
          <w:tcPr>
            <w:tcW w:w="14693" w:type="dxa"/>
            <w:gridSpan w:val="9"/>
            <w:noWrap/>
          </w:tcPr>
          <w:p w:rsidR="0090300D" w:rsidRPr="008E11F2" w:rsidRDefault="0090300D" w:rsidP="008E11F2">
            <w:pPr>
              <w:pStyle w:val="ConsPlusNormal"/>
              <w:ind w:firstLine="3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0300D" w:rsidRPr="00BB5E18">
        <w:trPr>
          <w:trHeight w:val="20"/>
        </w:trPr>
        <w:tc>
          <w:tcPr>
            <w:tcW w:w="441" w:type="dxa"/>
            <w:noWrap/>
            <w:vAlign w:val="center"/>
          </w:tcPr>
          <w:p w:rsidR="0090300D" w:rsidRPr="00BB5E18" w:rsidRDefault="0090300D" w:rsidP="00F8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E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noWrap/>
            <w:vAlign w:val="center"/>
          </w:tcPr>
          <w:p w:rsidR="0090300D" w:rsidRPr="00BB5E18" w:rsidRDefault="0090300D" w:rsidP="00F8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E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0300D" w:rsidRPr="00BB5E18" w:rsidRDefault="0090300D" w:rsidP="00F8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noWrap/>
            <w:vAlign w:val="center"/>
          </w:tcPr>
          <w:p w:rsidR="0090300D" w:rsidRPr="00BB5E18" w:rsidRDefault="0090300D" w:rsidP="008E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noWrap/>
          </w:tcPr>
          <w:p w:rsidR="0090300D" w:rsidRPr="008E11F2" w:rsidRDefault="0090300D" w:rsidP="008E11F2">
            <w:pPr>
              <w:pStyle w:val="ConsPlusNormal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8E11F2">
              <w:rPr>
                <w:rFonts w:ascii="Times New Roman" w:hAnsi="Times New Roman" w:cs="Times New Roman"/>
                <w:lang w:eastAsia="ru-RU"/>
              </w:rPr>
              <w:t>Подпрограмма «Развитие и модернизация    материально-технической базы учреждений  культуры муниципального образования «Город Покров» на 2015-2025 годы»</w:t>
            </w:r>
          </w:p>
        </w:tc>
        <w:tc>
          <w:tcPr>
            <w:tcW w:w="2552" w:type="dxa"/>
            <w:vMerge w:val="restart"/>
            <w:noWrap/>
          </w:tcPr>
          <w:p w:rsidR="0090300D" w:rsidRPr="008E11F2" w:rsidRDefault="0090300D" w:rsidP="008E11F2">
            <w:pPr>
              <w:pStyle w:val="ConsPlusNormal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8E11F2">
              <w:rPr>
                <w:rFonts w:ascii="Times New Roman" w:hAnsi="Times New Roman" w:cs="Times New Roman"/>
                <w:lang w:eastAsia="ru-RU"/>
              </w:rPr>
              <w:t>Заместитель главы Администрации города, МБУ «Покровская городская библиотека»; МБУ «Покровская детская библиотека», МБУ «Краеведческий музей г.Покрова», МБУ «Дом ку</w:t>
            </w:r>
            <w:r>
              <w:rPr>
                <w:rFonts w:ascii="Times New Roman" w:hAnsi="Times New Roman" w:cs="Times New Roman"/>
                <w:lang w:eastAsia="ru-RU"/>
              </w:rPr>
              <w:t>льтуры г.Покров»</w:t>
            </w:r>
          </w:p>
        </w:tc>
        <w:tc>
          <w:tcPr>
            <w:tcW w:w="709" w:type="dxa"/>
            <w:vMerge w:val="restart"/>
            <w:noWrap/>
          </w:tcPr>
          <w:p w:rsidR="0090300D" w:rsidRPr="008E11F2" w:rsidRDefault="0090300D" w:rsidP="008E11F2">
            <w:pPr>
              <w:pStyle w:val="ConsPlusNormal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8E11F2">
              <w:rPr>
                <w:rFonts w:ascii="Times New Roman" w:hAnsi="Times New Roman" w:cs="Times New Roman"/>
                <w:lang w:eastAsia="ru-RU"/>
              </w:rPr>
              <w:t>2015-2025 </w:t>
            </w:r>
          </w:p>
          <w:p w:rsidR="0090300D" w:rsidRPr="008E11F2" w:rsidRDefault="0090300D" w:rsidP="008E11F2">
            <w:pPr>
              <w:pStyle w:val="ConsPlusNormal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8E11F2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0300D" w:rsidRPr="008E11F2" w:rsidRDefault="0090300D" w:rsidP="008E11F2">
            <w:pPr>
              <w:pStyle w:val="ConsPlusNormal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8E11F2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0300D" w:rsidRPr="008E11F2" w:rsidRDefault="0090300D" w:rsidP="008E11F2">
            <w:pPr>
              <w:pStyle w:val="ConsPlusNormal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8E11F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noWrap/>
          </w:tcPr>
          <w:p w:rsidR="0090300D" w:rsidRPr="008E11F2" w:rsidRDefault="0090300D" w:rsidP="008E11F2">
            <w:pPr>
              <w:pStyle w:val="ConsPlusNormal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8E11F2">
              <w:rPr>
                <w:rFonts w:ascii="Times New Roman" w:hAnsi="Times New Roman" w:cs="Times New Roman"/>
                <w:lang w:eastAsia="ru-RU"/>
              </w:rPr>
              <w:t>Укрепление материально-технической базы учреждений культуры</w:t>
            </w:r>
          </w:p>
          <w:p w:rsidR="0090300D" w:rsidRPr="008E11F2" w:rsidRDefault="0090300D" w:rsidP="008E11F2">
            <w:pPr>
              <w:pStyle w:val="ConsPlusNormal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8E11F2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0300D" w:rsidRPr="008E11F2" w:rsidRDefault="0090300D" w:rsidP="008E11F2">
            <w:pPr>
              <w:pStyle w:val="ConsPlusNormal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8E11F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763" w:type="dxa"/>
            <w:vMerge w:val="restart"/>
          </w:tcPr>
          <w:p w:rsidR="0090300D" w:rsidRPr="008E11F2" w:rsidRDefault="0090300D" w:rsidP="008E11F2">
            <w:pPr>
              <w:pStyle w:val="ConsPlusNormal"/>
              <w:ind w:firstLine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8E11F2">
              <w:rPr>
                <w:rFonts w:ascii="Times New Roman" w:hAnsi="Times New Roman" w:cs="Times New Roman"/>
                <w:lang w:eastAsia="ru-RU"/>
              </w:rPr>
              <w:t xml:space="preserve">увеличение числа учреждений культуры, находящихся в удовлетворительном состоянии, в общем количестве учреждений культуры; </w:t>
            </w:r>
          </w:p>
          <w:p w:rsidR="0090300D" w:rsidRDefault="0090300D" w:rsidP="008E11F2">
            <w:pPr>
              <w:pStyle w:val="ConsPlusNormal"/>
              <w:ind w:firstLine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8E11F2">
              <w:rPr>
                <w:rFonts w:ascii="Times New Roman" w:hAnsi="Times New Roman" w:cs="Times New Roman"/>
                <w:lang w:eastAsia="ru-RU"/>
              </w:rPr>
              <w:t>повышение уровня удовлетворенности граждан  Российской Федерации качеством предоставления  муниципальных услуг в сфере культуры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90300D" w:rsidRPr="008E11F2" w:rsidRDefault="0090300D" w:rsidP="00EE3D5A">
            <w:pPr>
              <w:pStyle w:val="ConsPlusNormal"/>
              <w:ind w:firstLine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-количество муниципальных музеев, на которых проводятся работы по обеспечению условий для сохранности, безопасности и популяризации фондов муниципальных музеев</w:t>
            </w:r>
          </w:p>
        </w:tc>
      </w:tr>
      <w:tr w:rsidR="0090300D" w:rsidRPr="00BB5E18">
        <w:trPr>
          <w:trHeight w:val="1013"/>
        </w:trPr>
        <w:tc>
          <w:tcPr>
            <w:tcW w:w="441" w:type="dxa"/>
            <w:noWrap/>
            <w:vAlign w:val="center"/>
          </w:tcPr>
          <w:p w:rsidR="0090300D" w:rsidRPr="00EE3D5A" w:rsidRDefault="0090300D" w:rsidP="00F8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3D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noWrap/>
            <w:vAlign w:val="center"/>
          </w:tcPr>
          <w:p w:rsidR="0090300D" w:rsidRPr="00EE3D5A" w:rsidRDefault="0090300D" w:rsidP="00F8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3D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0300D" w:rsidRPr="00EE3D5A" w:rsidRDefault="0090300D" w:rsidP="00F8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3D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</w:tcPr>
          <w:p w:rsidR="0090300D" w:rsidRPr="00EE3D5A" w:rsidRDefault="0090300D" w:rsidP="00B128F0">
            <w:pPr>
              <w:pStyle w:val="ConsPlusNormal"/>
              <w:ind w:firstLine="3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noWrap/>
          </w:tcPr>
          <w:p w:rsidR="0090300D" w:rsidRPr="008E11F2" w:rsidRDefault="0090300D" w:rsidP="002A780D">
            <w:pPr>
              <w:pStyle w:val="ConsPlusNormal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EE3D5A">
              <w:rPr>
                <w:rFonts w:ascii="Times New Roman" w:hAnsi="Times New Roman" w:cs="Times New Roman"/>
                <w:lang w:eastAsia="ru-RU"/>
              </w:rPr>
              <w:t>Основное мероприятие: Развитие и модернизация материально-технической базы муниципальных учреждений культуры муниципального образования «Город Покров» на 2015-2025 годы». Проведение мероприятий по укреплению материально-технической базы муниципальных учреждений культуры</w:t>
            </w:r>
          </w:p>
        </w:tc>
        <w:tc>
          <w:tcPr>
            <w:tcW w:w="2552" w:type="dxa"/>
            <w:vMerge/>
            <w:noWrap/>
          </w:tcPr>
          <w:p w:rsidR="0090300D" w:rsidRPr="00BB5E18" w:rsidRDefault="0090300D" w:rsidP="008E11F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noWrap/>
          </w:tcPr>
          <w:p w:rsidR="0090300D" w:rsidRPr="00BB5E18" w:rsidRDefault="0090300D" w:rsidP="008E11F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noWrap/>
          </w:tcPr>
          <w:p w:rsidR="0090300D" w:rsidRPr="00BB5E18" w:rsidRDefault="0090300D" w:rsidP="008E11F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vMerge/>
          </w:tcPr>
          <w:p w:rsidR="0090300D" w:rsidRPr="00BB5E18" w:rsidRDefault="0090300D" w:rsidP="008E11F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00D" w:rsidRPr="00BB5E18">
        <w:trPr>
          <w:trHeight w:val="1136"/>
        </w:trPr>
        <w:tc>
          <w:tcPr>
            <w:tcW w:w="441" w:type="dxa"/>
            <w:noWrap/>
            <w:vAlign w:val="center"/>
          </w:tcPr>
          <w:p w:rsidR="0090300D" w:rsidRDefault="0090300D" w:rsidP="00F8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noWrap/>
            <w:vAlign w:val="center"/>
          </w:tcPr>
          <w:p w:rsidR="0090300D" w:rsidRDefault="0090300D" w:rsidP="00F8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0300D" w:rsidRPr="00594544" w:rsidRDefault="0090300D" w:rsidP="00F8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А1</w:t>
            </w:r>
          </w:p>
        </w:tc>
        <w:tc>
          <w:tcPr>
            <w:tcW w:w="283" w:type="dxa"/>
            <w:noWrap/>
            <w:vAlign w:val="center"/>
          </w:tcPr>
          <w:p w:rsidR="0090300D" w:rsidRPr="00B128F0" w:rsidRDefault="0090300D" w:rsidP="00B128F0">
            <w:pPr>
              <w:pStyle w:val="ConsPlusNormal"/>
              <w:ind w:firstLine="3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noWrap/>
          </w:tcPr>
          <w:p w:rsidR="0090300D" w:rsidRPr="008E11F2" w:rsidRDefault="0090300D" w:rsidP="002A780D">
            <w:pPr>
              <w:pStyle w:val="ConsPlusNormal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EE3D5A">
              <w:rPr>
                <w:rFonts w:ascii="Times New Roman" w:hAnsi="Times New Roman" w:cs="Times New Roman"/>
                <w:lang w:eastAsia="ru-RU"/>
              </w:rPr>
              <w:t xml:space="preserve">Основное мероприятие: </w:t>
            </w:r>
            <w:r w:rsidRPr="00594544">
              <w:rPr>
                <w:rFonts w:ascii="Times New Roman" w:hAnsi="Times New Roman" w:cs="Times New Roman"/>
                <w:lang w:eastAsia="ru-RU"/>
              </w:rPr>
              <w:t>Расходы на реконструкцию и капитальный ремонт муниципальных музеев</w:t>
            </w:r>
          </w:p>
        </w:tc>
        <w:tc>
          <w:tcPr>
            <w:tcW w:w="2552" w:type="dxa"/>
            <w:tcBorders>
              <w:bottom w:val="nil"/>
            </w:tcBorders>
            <w:noWrap/>
          </w:tcPr>
          <w:p w:rsidR="0090300D" w:rsidRPr="00594544" w:rsidRDefault="0090300D" w:rsidP="00594544">
            <w:pPr>
              <w:pStyle w:val="ConsPlusNormal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8E11F2">
              <w:rPr>
                <w:rFonts w:ascii="Times New Roman" w:hAnsi="Times New Roman" w:cs="Times New Roman"/>
                <w:lang w:eastAsia="ru-RU"/>
              </w:rPr>
              <w:t>Заместитель главы Администрации города, МБУ «Краеведческий музей г.Покрова»</w:t>
            </w:r>
          </w:p>
        </w:tc>
        <w:tc>
          <w:tcPr>
            <w:tcW w:w="709" w:type="dxa"/>
            <w:noWrap/>
          </w:tcPr>
          <w:p w:rsidR="0090300D" w:rsidRPr="008E11F2" w:rsidRDefault="0090300D" w:rsidP="008E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84" w:type="dxa"/>
            <w:noWrap/>
          </w:tcPr>
          <w:p w:rsidR="0090300D" w:rsidRPr="008E11F2" w:rsidRDefault="0090300D" w:rsidP="00594544">
            <w:pPr>
              <w:pStyle w:val="ConsPlusNormal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8E11F2">
              <w:rPr>
                <w:rFonts w:ascii="Times New Roman" w:hAnsi="Times New Roman" w:cs="Times New Roman"/>
                <w:lang w:eastAsia="ru-RU"/>
              </w:rPr>
              <w:t xml:space="preserve">Укрепление материально-технической базы </w:t>
            </w:r>
            <w:r>
              <w:rPr>
                <w:rFonts w:ascii="Times New Roman" w:hAnsi="Times New Roman" w:cs="Times New Roman"/>
                <w:lang w:eastAsia="ru-RU"/>
              </w:rPr>
              <w:t>музея</w:t>
            </w:r>
          </w:p>
          <w:p w:rsidR="0090300D" w:rsidRPr="008E11F2" w:rsidRDefault="0090300D" w:rsidP="00594544">
            <w:pPr>
              <w:pStyle w:val="ConsPlusNormal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8E11F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763" w:type="dxa"/>
          </w:tcPr>
          <w:p w:rsidR="0090300D" w:rsidRPr="00594544" w:rsidRDefault="0090300D" w:rsidP="00594544">
            <w:pPr>
              <w:pStyle w:val="ConsPlusNormal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594544">
              <w:rPr>
                <w:rFonts w:ascii="Times New Roman" w:hAnsi="Times New Roman" w:cs="Times New Roman"/>
                <w:lang w:eastAsia="ru-RU"/>
              </w:rPr>
              <w:t>-количество муниципальных музеев, на которых проводятся работы по обеспечению условий для сохранности, безопасности и популяризации фондов муниципальных музеев</w:t>
            </w:r>
          </w:p>
        </w:tc>
      </w:tr>
      <w:tr w:rsidR="0090300D" w:rsidRPr="00BB5E18">
        <w:trPr>
          <w:trHeight w:val="1402"/>
        </w:trPr>
        <w:tc>
          <w:tcPr>
            <w:tcW w:w="441" w:type="dxa"/>
            <w:noWrap/>
            <w:vAlign w:val="center"/>
          </w:tcPr>
          <w:p w:rsidR="0090300D" w:rsidRPr="00BB5E18" w:rsidRDefault="0090300D" w:rsidP="0059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noWrap/>
            <w:vAlign w:val="center"/>
          </w:tcPr>
          <w:p w:rsidR="0090300D" w:rsidRPr="00BB5E18" w:rsidRDefault="0090300D" w:rsidP="0059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0300D" w:rsidRPr="00BB5E18" w:rsidRDefault="0090300D" w:rsidP="0059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А2</w:t>
            </w:r>
          </w:p>
        </w:tc>
        <w:tc>
          <w:tcPr>
            <w:tcW w:w="283" w:type="dxa"/>
            <w:noWrap/>
            <w:vAlign w:val="center"/>
          </w:tcPr>
          <w:p w:rsidR="0090300D" w:rsidRPr="00B128F0" w:rsidRDefault="0090300D" w:rsidP="00594544">
            <w:pPr>
              <w:pStyle w:val="ConsPlusNormal"/>
              <w:ind w:firstLine="3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noWrap/>
          </w:tcPr>
          <w:p w:rsidR="0090300D" w:rsidRPr="008E11F2" w:rsidRDefault="0090300D" w:rsidP="00594544">
            <w:pPr>
              <w:pStyle w:val="ConsPlusNormal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8E11F2">
              <w:rPr>
                <w:rFonts w:ascii="Times New Roman" w:hAnsi="Times New Roman" w:cs="Times New Roman"/>
                <w:lang w:eastAsia="ru-RU"/>
              </w:rPr>
              <w:t xml:space="preserve">Основное мероприятие: </w:t>
            </w:r>
            <w:r w:rsidRPr="00D05F4C">
              <w:rPr>
                <w:rFonts w:ascii="Times New Roman" w:hAnsi="Times New Roman" w:cs="Times New Roman"/>
                <w:lang w:eastAsia="ru-RU"/>
              </w:rPr>
              <w:t>Реализация Федерального проекта «Творческие люди» национального проекта «Культура». Мероприятие «Поддержка любительских творческих коллективов в рамках грантовой поддержки»</w:t>
            </w:r>
          </w:p>
        </w:tc>
        <w:tc>
          <w:tcPr>
            <w:tcW w:w="2552" w:type="dxa"/>
            <w:noWrap/>
          </w:tcPr>
          <w:p w:rsidR="0090300D" w:rsidRPr="008E11F2" w:rsidRDefault="0090300D" w:rsidP="005945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1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 города, МБУ «Дом культуры г.Покров»</w:t>
            </w:r>
          </w:p>
        </w:tc>
        <w:tc>
          <w:tcPr>
            <w:tcW w:w="709" w:type="dxa"/>
            <w:noWrap/>
          </w:tcPr>
          <w:p w:rsidR="0090300D" w:rsidRPr="00BB5E18" w:rsidRDefault="0090300D" w:rsidP="005945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984" w:type="dxa"/>
            <w:noWrap/>
          </w:tcPr>
          <w:p w:rsidR="0090300D" w:rsidRPr="00BB5E18" w:rsidRDefault="0090300D" w:rsidP="005945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творческих проектов любительских творческих коллективов</w:t>
            </w:r>
          </w:p>
        </w:tc>
        <w:tc>
          <w:tcPr>
            <w:tcW w:w="3763" w:type="dxa"/>
          </w:tcPr>
          <w:p w:rsidR="0090300D" w:rsidRPr="008E11F2" w:rsidRDefault="0090300D" w:rsidP="005945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1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уровня удовлетворенности граждан  Российской Федерации качеством предоставления  муниципальных услуг в сфере культуры;</w:t>
            </w:r>
          </w:p>
          <w:p w:rsidR="0090300D" w:rsidRPr="00BB5E18" w:rsidRDefault="0090300D" w:rsidP="005945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</w:tr>
      <w:tr w:rsidR="0090300D" w:rsidRPr="00BB5E18">
        <w:trPr>
          <w:trHeight w:val="1824"/>
        </w:trPr>
        <w:tc>
          <w:tcPr>
            <w:tcW w:w="441" w:type="dxa"/>
            <w:noWrap/>
            <w:vAlign w:val="center"/>
          </w:tcPr>
          <w:p w:rsidR="0090300D" w:rsidRPr="00BB5E18" w:rsidRDefault="0090300D" w:rsidP="00F8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noWrap/>
            <w:vAlign w:val="center"/>
          </w:tcPr>
          <w:p w:rsidR="0090300D" w:rsidRPr="00BB5E18" w:rsidRDefault="0090300D" w:rsidP="00F8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0300D" w:rsidRPr="00BB5E18" w:rsidRDefault="0090300D" w:rsidP="00F8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283" w:type="dxa"/>
            <w:noWrap/>
            <w:vAlign w:val="center"/>
          </w:tcPr>
          <w:p w:rsidR="0090300D" w:rsidRPr="00B128F0" w:rsidRDefault="0090300D" w:rsidP="00B128F0">
            <w:pPr>
              <w:pStyle w:val="ConsPlusNormal"/>
              <w:ind w:firstLine="3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noWrap/>
          </w:tcPr>
          <w:p w:rsidR="0090300D" w:rsidRPr="008E11F2" w:rsidRDefault="0090300D" w:rsidP="002A780D">
            <w:pPr>
              <w:pStyle w:val="ConsPlusNormal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8E11F2">
              <w:rPr>
                <w:rFonts w:ascii="Times New Roman" w:hAnsi="Times New Roman" w:cs="Times New Roman"/>
                <w:lang w:eastAsia="ru-RU"/>
              </w:rPr>
              <w:t>Основное мероприятие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05F4C">
              <w:rPr>
                <w:rFonts w:ascii="Times New Roman" w:hAnsi="Times New Roman" w:cs="Times New Roman"/>
                <w:lang w:eastAsia="ru-RU"/>
              </w:rPr>
              <w:t xml:space="preserve">Реализация Федерального </w:t>
            </w:r>
            <w:hyperlink r:id="rId10" w:history="1">
              <w:r w:rsidRPr="00D05F4C">
                <w:rPr>
                  <w:rFonts w:ascii="Times New Roman" w:hAnsi="Times New Roman" w:cs="Times New Roman"/>
                  <w:lang w:eastAsia="ru-RU"/>
                </w:rPr>
                <w:t>проект</w:t>
              </w:r>
            </w:hyperlink>
            <w:r w:rsidRPr="00D05F4C">
              <w:rPr>
                <w:rFonts w:ascii="Times New Roman" w:hAnsi="Times New Roman" w:cs="Times New Roman"/>
                <w:lang w:eastAsia="ru-RU"/>
              </w:rPr>
              <w:t>а «Цифровая культура» национального проекта «Культура». Мероприятие «Создание виртуального концертного зала»</w:t>
            </w:r>
          </w:p>
        </w:tc>
        <w:tc>
          <w:tcPr>
            <w:tcW w:w="2552" w:type="dxa"/>
            <w:tcBorders>
              <w:top w:val="nil"/>
            </w:tcBorders>
            <w:noWrap/>
          </w:tcPr>
          <w:p w:rsidR="0090300D" w:rsidRPr="008E11F2" w:rsidRDefault="0090300D" w:rsidP="008E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1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 города, МБУ «Дом культуры г.Покров»</w:t>
            </w:r>
          </w:p>
        </w:tc>
        <w:tc>
          <w:tcPr>
            <w:tcW w:w="709" w:type="dxa"/>
            <w:noWrap/>
          </w:tcPr>
          <w:p w:rsidR="0090300D" w:rsidRPr="008E11F2" w:rsidRDefault="0090300D" w:rsidP="008E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1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-2025</w:t>
            </w:r>
          </w:p>
        </w:tc>
        <w:tc>
          <w:tcPr>
            <w:tcW w:w="1984" w:type="dxa"/>
            <w:noWrap/>
          </w:tcPr>
          <w:p w:rsidR="0090300D" w:rsidRPr="008E11F2" w:rsidRDefault="0090300D" w:rsidP="00F87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1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виртуальных концертов</w:t>
            </w:r>
          </w:p>
        </w:tc>
        <w:tc>
          <w:tcPr>
            <w:tcW w:w="3763" w:type="dxa"/>
          </w:tcPr>
          <w:p w:rsidR="0090300D" w:rsidRPr="008E11F2" w:rsidRDefault="0090300D" w:rsidP="00F87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1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удовлетворенности граждан  Российской Федерации качеством предоставления  муниципальных услуг в сфере культуры; </w:t>
            </w:r>
            <w:r w:rsidRPr="002A67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увеличение численности участников культурно-досуговых мероприятий</w:t>
            </w:r>
          </w:p>
          <w:p w:rsidR="0090300D" w:rsidRPr="008E11F2" w:rsidRDefault="0090300D" w:rsidP="00F87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11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регулярное проведение трансляций филармонических концертов</w:t>
            </w:r>
          </w:p>
        </w:tc>
      </w:tr>
      <w:tr w:rsidR="0090300D" w:rsidRPr="00BB5E18">
        <w:trPr>
          <w:trHeight w:val="1402"/>
        </w:trPr>
        <w:tc>
          <w:tcPr>
            <w:tcW w:w="441" w:type="dxa"/>
            <w:noWrap/>
            <w:vAlign w:val="center"/>
          </w:tcPr>
          <w:p w:rsidR="0090300D" w:rsidRDefault="0090300D" w:rsidP="00F8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noWrap/>
            <w:vAlign w:val="center"/>
          </w:tcPr>
          <w:p w:rsidR="0090300D" w:rsidRDefault="0090300D" w:rsidP="00F8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90300D" w:rsidRPr="00734175" w:rsidRDefault="0090300D" w:rsidP="00F8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283" w:type="dxa"/>
            <w:noWrap/>
            <w:vAlign w:val="center"/>
          </w:tcPr>
          <w:p w:rsidR="0090300D" w:rsidRPr="00B128F0" w:rsidRDefault="0090300D" w:rsidP="00B128F0">
            <w:pPr>
              <w:pStyle w:val="ConsPlusNormal"/>
              <w:ind w:firstLine="3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noWrap/>
          </w:tcPr>
          <w:p w:rsidR="0090300D" w:rsidRPr="00734175" w:rsidRDefault="0090300D" w:rsidP="002A780D">
            <w:pPr>
              <w:pStyle w:val="ConsPlusNormal"/>
              <w:ind w:firstLine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мероприятие: 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2552" w:type="dxa"/>
            <w:noWrap/>
          </w:tcPr>
          <w:p w:rsidR="0090300D" w:rsidRPr="008E11F2" w:rsidRDefault="0090300D" w:rsidP="008E11F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4A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 города, МБУ «Покровская городская библиотека»; МБУ «Покровская детская библиотека»</w:t>
            </w:r>
          </w:p>
        </w:tc>
        <w:tc>
          <w:tcPr>
            <w:tcW w:w="709" w:type="dxa"/>
            <w:noWrap/>
          </w:tcPr>
          <w:p w:rsidR="0090300D" w:rsidRPr="00EE3D5A" w:rsidRDefault="0090300D" w:rsidP="008E11F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3D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1984" w:type="dxa"/>
            <w:noWrap/>
          </w:tcPr>
          <w:p w:rsidR="0090300D" w:rsidRDefault="0090300D" w:rsidP="008E11F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3763" w:type="dxa"/>
          </w:tcPr>
          <w:p w:rsidR="0090300D" w:rsidRPr="00BB5E18" w:rsidRDefault="0090300D" w:rsidP="00E17BC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4D6A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экземпляров, поступивших в фонды библиотек муниципального образования</w:t>
            </w:r>
          </w:p>
        </w:tc>
      </w:tr>
    </w:tbl>
    <w:p w:rsidR="0090300D" w:rsidRPr="003F478D" w:rsidRDefault="0090300D" w:rsidP="003F4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90300D" w:rsidRPr="003F478D" w:rsidRDefault="0090300D" w:rsidP="003F4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300D" w:rsidRPr="001419EB" w:rsidRDefault="0090300D" w:rsidP="00603321">
      <w:pPr>
        <w:pStyle w:val="ConsPlusNormal"/>
        <w:ind w:left="6946" w:firstLine="38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1419E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90300D" w:rsidRDefault="0090300D" w:rsidP="00603321">
      <w:pPr>
        <w:pStyle w:val="ConsPlusNormal"/>
        <w:ind w:left="6946" w:firstLine="3827"/>
        <w:jc w:val="center"/>
        <w:rPr>
          <w:rFonts w:ascii="Times New Roman" w:hAnsi="Times New Roman" w:cs="Times New Roman"/>
          <w:sz w:val="24"/>
          <w:szCs w:val="24"/>
        </w:rPr>
      </w:pPr>
      <w:r w:rsidRPr="001419EB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90300D" w:rsidRDefault="0090300D" w:rsidP="00603321">
      <w:pPr>
        <w:pStyle w:val="ConsPlusNormal"/>
        <w:ind w:left="6946" w:firstLine="3827"/>
        <w:jc w:val="center"/>
        <w:rPr>
          <w:rFonts w:ascii="Times New Roman" w:hAnsi="Times New Roman" w:cs="Times New Roman"/>
          <w:sz w:val="24"/>
          <w:szCs w:val="24"/>
        </w:rPr>
      </w:pPr>
      <w:r w:rsidRPr="001419EB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90300D" w:rsidRDefault="0090300D" w:rsidP="009F1E8C">
      <w:pPr>
        <w:pStyle w:val="ConsPlusNormal"/>
        <w:ind w:left="6946" w:firstLine="3827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1419E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30.12.</w:t>
      </w:r>
      <w:r w:rsidRPr="007322A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22A1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730</w:t>
      </w:r>
    </w:p>
    <w:p w:rsidR="0090300D" w:rsidRPr="001419EB" w:rsidRDefault="0090300D" w:rsidP="00603321">
      <w:pPr>
        <w:pStyle w:val="ConsPlusNormal"/>
        <w:ind w:left="6946" w:firstLine="3827"/>
        <w:jc w:val="center"/>
        <w:rPr>
          <w:rFonts w:ascii="Times New Roman" w:hAnsi="Times New Roman" w:cs="Times New Roman"/>
          <w:sz w:val="24"/>
          <w:szCs w:val="24"/>
        </w:rPr>
      </w:pPr>
    </w:p>
    <w:p w:rsidR="0090300D" w:rsidRDefault="0090300D" w:rsidP="0060332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90300D" w:rsidRDefault="0090300D" w:rsidP="0060332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90300D" w:rsidRDefault="0090300D" w:rsidP="00DB10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3A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4.</w:t>
      </w:r>
      <w:r w:rsidRPr="00E23A4B">
        <w:rPr>
          <w:rFonts w:ascii="Times New Roman" w:hAnsi="Times New Roman" w:cs="Times New Roman"/>
          <w:sz w:val="24"/>
          <w:szCs w:val="24"/>
          <w:lang w:eastAsia="ru-RU"/>
        </w:rPr>
        <w:t xml:space="preserve"> Прогноз сводных показателей муниципальных заданий на оказание муниципальных услуг (выполнение работ)</w:t>
      </w:r>
    </w:p>
    <w:tbl>
      <w:tblPr>
        <w:tblW w:w="14899" w:type="dxa"/>
        <w:tblInd w:w="-106" w:type="dxa"/>
        <w:tblLayout w:type="fixed"/>
        <w:tblLook w:val="00A0"/>
      </w:tblPr>
      <w:tblGrid>
        <w:gridCol w:w="426"/>
        <w:gridCol w:w="412"/>
        <w:gridCol w:w="412"/>
        <w:gridCol w:w="413"/>
        <w:gridCol w:w="567"/>
        <w:gridCol w:w="1280"/>
        <w:gridCol w:w="45"/>
        <w:gridCol w:w="1508"/>
        <w:gridCol w:w="51"/>
        <w:gridCol w:w="521"/>
        <w:gridCol w:w="46"/>
        <w:gridCol w:w="810"/>
        <w:gridCol w:w="41"/>
        <w:gridCol w:w="814"/>
        <w:gridCol w:w="36"/>
        <w:gridCol w:w="820"/>
        <w:gridCol w:w="31"/>
        <w:gridCol w:w="824"/>
        <w:gridCol w:w="26"/>
        <w:gridCol w:w="830"/>
        <w:gridCol w:w="21"/>
        <w:gridCol w:w="834"/>
        <w:gridCol w:w="16"/>
        <w:gridCol w:w="840"/>
        <w:gridCol w:w="11"/>
        <w:gridCol w:w="844"/>
        <w:gridCol w:w="6"/>
        <w:gridCol w:w="851"/>
        <w:gridCol w:w="854"/>
        <w:gridCol w:w="709"/>
      </w:tblGrid>
      <w:tr w:rsidR="0090300D" w:rsidRPr="00CC626C">
        <w:trPr>
          <w:trHeight w:val="1215"/>
        </w:trPr>
        <w:tc>
          <w:tcPr>
            <w:tcW w:w="1663" w:type="dxa"/>
            <w:gridSpan w:val="4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567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1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4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90300D" w:rsidRPr="00CC626C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67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300D" w:rsidRPr="00CC626C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9" w:type="dxa"/>
            <w:gridSpan w:val="25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библиотечного дела в муниципальном образовании «Город Покров» на 2015-2025 годы</w:t>
            </w:r>
          </w:p>
        </w:tc>
      </w:tr>
      <w:tr w:rsidR="0090300D" w:rsidRPr="00CC626C">
        <w:trPr>
          <w:trHeight w:val="1598"/>
        </w:trPr>
        <w:tc>
          <w:tcPr>
            <w:tcW w:w="426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Библиотечное, библио графическое и информационное обслуживание пользователей библиотеки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город ского бюджета на обеспечение деятельности (оказание услуг) библиотек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тыс руб.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3274,7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4076,6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3755,7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4647,2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4836,1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6226C2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5913,1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6226C2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6122,3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6226C2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5810,3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5810,3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3785,9</w:t>
            </w:r>
          </w:p>
        </w:tc>
      </w:tr>
      <w:tr w:rsidR="0090300D" w:rsidRPr="00CC626C">
        <w:trPr>
          <w:trHeight w:val="985"/>
        </w:trPr>
        <w:tc>
          <w:tcPr>
            <w:tcW w:w="42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объема услуги - количество посещений 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43270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43280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43280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43280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43170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6226C2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23117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6226C2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42646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6226C2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46317</w:t>
            </w:r>
          </w:p>
        </w:tc>
      </w:tr>
      <w:tr w:rsidR="0090300D" w:rsidRPr="00CC626C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9" w:type="dxa"/>
            <w:gridSpan w:val="25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досуга и предоставление услуг организаций сферы культуры в муниципальном образовании «Город Покров» в 2015-2025 годы</w:t>
            </w:r>
          </w:p>
        </w:tc>
      </w:tr>
      <w:tr w:rsidR="0090300D" w:rsidRPr="00CC626C">
        <w:trPr>
          <w:trHeight w:val="1250"/>
        </w:trPr>
        <w:tc>
          <w:tcPr>
            <w:tcW w:w="426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клубных формирований и формирований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самодеятельного народного творчества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городского бюджета на обеспечение деятельности (оказание услуг) дома культуры 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тыс руб.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5274,6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6821,7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6682,1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7587,6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6411D3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1D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8522,2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4B16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6F1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10232,6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10277,9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10277,9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6084,2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6084,2</w:t>
            </w:r>
          </w:p>
        </w:tc>
      </w:tr>
      <w:tr w:rsidR="0090300D" w:rsidRPr="00CC626C">
        <w:trPr>
          <w:trHeight w:val="1545"/>
        </w:trPr>
        <w:tc>
          <w:tcPr>
            <w:tcW w:w="42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услуги – число участников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300D" w:rsidRPr="00CC626C">
        <w:trPr>
          <w:trHeight w:val="1545"/>
        </w:trPr>
        <w:tc>
          <w:tcPr>
            <w:tcW w:w="42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мероприятий 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услуги – количество проведенных мероприятий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90300D" w:rsidRPr="00CC626C">
        <w:trPr>
          <w:trHeight w:val="1980"/>
        </w:trPr>
        <w:tc>
          <w:tcPr>
            <w:tcW w:w="426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Формирование, учет, изучение, обеспечение физического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сохранения и безопасности музейных предметов, музейных коллекций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городского бюджета на обеспечение деятельности (оказание услуг) краеведческого музея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тыс руб.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1460,6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1784,7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2487,6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3440,7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4077,4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5318,2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305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4588,8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5000,7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5000,7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2673,5</w:t>
            </w:r>
          </w:p>
        </w:tc>
      </w:tr>
      <w:tr w:rsidR="0090300D" w:rsidRPr="00CC626C">
        <w:trPr>
          <w:trHeight w:val="962"/>
        </w:trPr>
        <w:tc>
          <w:tcPr>
            <w:tcW w:w="42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объема услуги - количество предметов 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14900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14900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15730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13730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00D" w:rsidRPr="00CC626C">
        <w:trPr>
          <w:trHeight w:val="988"/>
        </w:trPr>
        <w:tc>
          <w:tcPr>
            <w:tcW w:w="42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услуги - число посетителей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5890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12626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12626</w:t>
            </w:r>
          </w:p>
        </w:tc>
      </w:tr>
      <w:tr w:rsidR="0090300D" w:rsidRPr="00CC626C">
        <w:trPr>
          <w:trHeight w:val="1683"/>
        </w:trPr>
        <w:tc>
          <w:tcPr>
            <w:tcW w:w="426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клубных формирований и формирований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самодеятельного народного творчества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городского бюджета на обеспечение деятельности (оказание услуг) МЦИТ «Интеллект»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тыс руб.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416,8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882,5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2442,2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4942,1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3D22EB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2E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5615,6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764A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5643,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764A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6447,6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6522,8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6522,8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3133,1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3133,1</w:t>
            </w:r>
          </w:p>
        </w:tc>
      </w:tr>
      <w:tr w:rsidR="0090300D" w:rsidRPr="00CC626C">
        <w:trPr>
          <w:trHeight w:val="948"/>
        </w:trPr>
        <w:tc>
          <w:tcPr>
            <w:tcW w:w="42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услуги – число посещений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</w:tr>
      <w:tr w:rsidR="0090300D" w:rsidRPr="00CC626C">
        <w:trPr>
          <w:trHeight w:val="1817"/>
        </w:trPr>
        <w:tc>
          <w:tcPr>
            <w:tcW w:w="426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общеобразовательных предпрофессиональных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городского бюджета на обеспечение деятельности (оказание услуг) детской школы искусств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тыс руб.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10083,5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9922,5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11376,4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00D" w:rsidRPr="00CC626C">
        <w:trPr>
          <w:trHeight w:val="964"/>
        </w:trPr>
        <w:tc>
          <w:tcPr>
            <w:tcW w:w="42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услуги - Число обучающихся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CC626C" w:rsidRDefault="0090300D" w:rsidP="00B128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0300D" w:rsidRDefault="0090300D" w:rsidP="00DB10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00D" w:rsidRPr="001419EB" w:rsidRDefault="0090300D" w:rsidP="001D5593">
      <w:pPr>
        <w:pStyle w:val="ConsPlusNormal"/>
        <w:ind w:left="1119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19E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90300D" w:rsidRDefault="0090300D" w:rsidP="001D5593">
      <w:pPr>
        <w:pStyle w:val="ConsPlusNormal"/>
        <w:ind w:left="1119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19EB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90300D" w:rsidRPr="001419EB" w:rsidRDefault="0090300D" w:rsidP="001D5593">
      <w:pPr>
        <w:pStyle w:val="ConsPlusNormal"/>
        <w:ind w:left="1119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19EB">
        <w:rPr>
          <w:rFonts w:ascii="Times New Roman" w:hAnsi="Times New Roman" w:cs="Times New Roman"/>
          <w:sz w:val="24"/>
          <w:szCs w:val="24"/>
        </w:rPr>
        <w:t>Администрации г</w:t>
      </w:r>
      <w:r>
        <w:rPr>
          <w:rFonts w:ascii="Times New Roman" w:hAnsi="Times New Roman" w:cs="Times New Roman"/>
          <w:sz w:val="24"/>
          <w:szCs w:val="24"/>
        </w:rPr>
        <w:t>. Покров</w:t>
      </w:r>
    </w:p>
    <w:p w:rsidR="0090300D" w:rsidRDefault="0090300D" w:rsidP="009F1E8C">
      <w:pPr>
        <w:pStyle w:val="ConsPlusNormal"/>
        <w:ind w:left="6946" w:firstLine="3827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1419E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30.12.</w:t>
      </w:r>
      <w:r w:rsidRPr="007322A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22A1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730</w:t>
      </w:r>
    </w:p>
    <w:p w:rsidR="0090300D" w:rsidRDefault="0090300D" w:rsidP="00F852A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0300D" w:rsidRDefault="0090300D" w:rsidP="00F852A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0300D" w:rsidRDefault="0090300D" w:rsidP="00F852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1D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5.</w:t>
      </w:r>
      <w:r w:rsidRPr="00511DE4">
        <w:rPr>
          <w:rFonts w:ascii="Times New Roman" w:hAnsi="Times New Roman" w:cs="Times New Roman"/>
          <w:sz w:val="24"/>
          <w:szCs w:val="24"/>
          <w:lang w:eastAsia="ru-RU"/>
        </w:rPr>
        <w:t xml:space="preserve"> Ресурсное обеспечение реализации муниципальной программы за счет средств городского бюджета</w:t>
      </w:r>
    </w:p>
    <w:tbl>
      <w:tblPr>
        <w:tblW w:w="15324" w:type="dxa"/>
        <w:tblInd w:w="-106" w:type="dxa"/>
        <w:tblLayout w:type="fixed"/>
        <w:tblLook w:val="00A0"/>
      </w:tblPr>
      <w:tblGrid>
        <w:gridCol w:w="284"/>
        <w:gridCol w:w="11"/>
        <w:gridCol w:w="272"/>
        <w:gridCol w:w="9"/>
        <w:gridCol w:w="277"/>
        <w:gridCol w:w="10"/>
        <w:gridCol w:w="286"/>
        <w:gridCol w:w="284"/>
        <w:gridCol w:w="709"/>
        <w:gridCol w:w="567"/>
        <w:gridCol w:w="567"/>
        <w:gridCol w:w="425"/>
        <w:gridCol w:w="425"/>
        <w:gridCol w:w="1276"/>
        <w:gridCol w:w="56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0300D" w:rsidRPr="00E95147">
        <w:trPr>
          <w:trHeight w:val="2385"/>
        </w:trPr>
        <w:tc>
          <w:tcPr>
            <w:tcW w:w="1433" w:type="dxa"/>
            <w:gridSpan w:val="8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программы, подпрограммы, основного мероприятия, мероприятия</w:t>
            </w:r>
          </w:p>
        </w:tc>
        <w:tc>
          <w:tcPr>
            <w:tcW w:w="567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60" w:type="dxa"/>
            <w:gridSpan w:val="5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9355" w:type="dxa"/>
            <w:gridSpan w:val="11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бюджета муниципального образования, тыс. рублей</w:t>
            </w:r>
          </w:p>
        </w:tc>
      </w:tr>
      <w:tr w:rsidR="0090300D" w:rsidRPr="00E95147">
        <w:trPr>
          <w:trHeight w:val="315"/>
        </w:trPr>
        <w:tc>
          <w:tcPr>
            <w:tcW w:w="295" w:type="dxa"/>
            <w:gridSpan w:val="2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70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ЦС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90300D" w:rsidRPr="00E95147">
        <w:trPr>
          <w:trHeight w:val="315"/>
        </w:trPr>
        <w:tc>
          <w:tcPr>
            <w:tcW w:w="295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7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библиотечного дела в муниципальном образовании «Город Покров» на 2015 - 2025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3274,7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4076,6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3755,7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4647,2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4836,1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7C08AE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8A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5913,1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6122,3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5810,3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5810,3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3785,9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3785,9</w:t>
            </w:r>
          </w:p>
        </w:tc>
      </w:tr>
      <w:tr w:rsidR="0090300D" w:rsidRPr="00E95147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«Покровская городская библиотека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0610559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1557,2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00D" w:rsidRPr="00E95147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0610105590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1953,3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1830,2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2292,1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2387,1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2387,1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1873,1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1873,1</w:t>
            </w:r>
          </w:p>
        </w:tc>
      </w:tr>
      <w:tr w:rsidR="0090300D" w:rsidRPr="00E95147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061017039Г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468,9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436,3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963,8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587,6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444,0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444,0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00D" w:rsidRPr="00E95147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06101S039Г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00D" w:rsidRPr="00E95147">
        <w:trPr>
          <w:trHeight w:val="315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0610105591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00D" w:rsidRPr="00E95147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«Покровская детская библиотека»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0610659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1717,5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00D" w:rsidRPr="00E95147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0610106590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2123,3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1940,7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2002,2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7C08AE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8A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2183,5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2275,4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2315,4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2315,4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1912,8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1912,8</w:t>
            </w:r>
          </w:p>
        </w:tc>
      </w:tr>
      <w:tr w:rsidR="0090300D" w:rsidRPr="00E95147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061017039Д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363,6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448,1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409,0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00D" w:rsidRPr="00E95147">
        <w:trPr>
          <w:trHeight w:val="315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06101S039Д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noWrap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00D" w:rsidRPr="00E95147">
        <w:trPr>
          <w:trHeight w:val="3165"/>
        </w:trPr>
        <w:tc>
          <w:tcPr>
            <w:tcW w:w="295" w:type="dxa"/>
            <w:gridSpan w:val="2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досуга и предоставление услуг организаций сферы культуры в муниципальном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образовании «Город Покров» в 2015-2025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17235,5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19411,4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22988,3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15970,4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18215,2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323</w:t>
            </w: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57772E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21269,1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21801,4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21801,4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11890,8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11890,8</w:t>
            </w:r>
          </w:p>
        </w:tc>
      </w:tr>
      <w:tr w:rsidR="0090300D" w:rsidRPr="00E95147">
        <w:trPr>
          <w:trHeight w:val="810"/>
        </w:trPr>
        <w:tc>
          <w:tcPr>
            <w:tcW w:w="295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 обеспечение деятельности (оказание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услуг) дома культуры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«Дом культуры г.Покров»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0620359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5274,6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00D" w:rsidRPr="00E95147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0620103590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6821,7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5886,3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6256,3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7236,4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8411,6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8456,8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8456,8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6084,2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6084,2</w:t>
            </w:r>
          </w:p>
        </w:tc>
      </w:tr>
      <w:tr w:rsidR="0090300D" w:rsidRPr="00E95147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0620170390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1264,7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1221,5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00D" w:rsidRPr="00E95147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006201S0390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00D" w:rsidRPr="00E95147">
        <w:trPr>
          <w:trHeight w:val="315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</w:tcPr>
          <w:p w:rsidR="0090300D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</w:tcPr>
          <w:p w:rsidR="0090300D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</w:tcPr>
          <w:p w:rsidR="0090300D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</w:tcPr>
          <w:p w:rsidR="0090300D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062017039К</w:t>
            </w:r>
          </w:p>
          <w:p w:rsidR="0090300D" w:rsidRPr="00D1686B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039К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</w:tcPr>
          <w:p w:rsidR="0090300D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</w:tcPr>
          <w:p w:rsidR="0090300D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1402,2</w:t>
            </w:r>
          </w:p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</w:tcPr>
          <w:p w:rsidR="0090300D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1402,2</w:t>
            </w:r>
          </w:p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</w:tcPr>
          <w:p w:rsidR="0090300D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1402,2</w:t>
            </w:r>
          </w:p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00D" w:rsidRPr="00E95147">
        <w:trPr>
          <w:trHeight w:val="810"/>
        </w:trPr>
        <w:tc>
          <w:tcPr>
            <w:tcW w:w="295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мероприятие: обеспечение деятельности краеведческого музея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«Краеведческий музей г.Покрова»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0620459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vMerge w:val="restart"/>
            <w:tcBorders>
              <w:top w:val="single" w:sz="8" w:space="0" w:color="595959"/>
              <w:left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1460,6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00D" w:rsidRPr="00E95147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0620204590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vMerge/>
            <w:tcBorders>
              <w:top w:val="single" w:sz="8" w:space="0" w:color="595959"/>
              <w:left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1784,7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1826,9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2342,5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440</w:t>
            </w: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B227F4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3652,2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3877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3877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2673,5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2673,5</w:t>
            </w:r>
          </w:p>
        </w:tc>
      </w:tr>
      <w:tr w:rsidR="0090300D" w:rsidRPr="00E95147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0620270390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vMerge/>
            <w:tcBorders>
              <w:top w:val="single" w:sz="8" w:space="0" w:color="595959"/>
              <w:left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627,7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1043,3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980,8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1445,8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00D" w:rsidRPr="00E95147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06202S0390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vMerge/>
            <w:tcBorders>
              <w:top w:val="single" w:sz="8" w:space="0" w:color="595959"/>
              <w:left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431,8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00D" w:rsidRPr="00E95147">
        <w:trPr>
          <w:trHeight w:val="315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noWrap/>
            <w:vAlign w:val="center"/>
          </w:tcPr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90300D" w:rsidRPr="00846E8E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noWrap/>
            <w:vAlign w:val="center"/>
          </w:tcPr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:rsidR="0090300D" w:rsidRPr="00846E8E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noWrap/>
            <w:vAlign w:val="center"/>
          </w:tcPr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:rsidR="0090300D" w:rsidRPr="00846E8E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noWrap/>
            <w:vAlign w:val="center"/>
          </w:tcPr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039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</w:t>
            </w: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039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noWrap/>
            <w:vAlign w:val="center"/>
          </w:tcPr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90300D" w:rsidRPr="00846E8E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600</w:t>
            </w:r>
          </w:p>
        </w:tc>
        <w:tc>
          <w:tcPr>
            <w:tcW w:w="850" w:type="dxa"/>
            <w:vMerge/>
            <w:tcBorders>
              <w:top w:val="single" w:sz="8" w:space="0" w:color="595959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noWrap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noWrap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</w:tcPr>
          <w:p w:rsidR="0090300D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0300D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721,1</w:t>
            </w:r>
          </w:p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</w:tcPr>
          <w:p w:rsidR="0090300D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0300D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864,7</w:t>
            </w:r>
          </w:p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</w:tcPr>
          <w:p w:rsidR="0090300D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0300D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864,7</w:t>
            </w:r>
          </w:p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00D" w:rsidRPr="00E95147">
        <w:trPr>
          <w:trHeight w:val="2566"/>
        </w:trPr>
        <w:tc>
          <w:tcPr>
            <w:tcW w:w="295" w:type="dxa"/>
            <w:gridSpan w:val="2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" w:type="dxa"/>
            <w:gridSpan w:val="2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 обеспечение деятельности (оказание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услуг) МЦИТ «Интеллект»</w:t>
            </w:r>
          </w:p>
        </w:tc>
        <w:tc>
          <w:tcPr>
            <w:tcW w:w="567" w:type="dxa"/>
            <w:tcBorders>
              <w:top w:val="nil"/>
              <w:left w:val="single" w:sz="8" w:space="0" w:color="595959"/>
              <w:bottom w:val="single" w:sz="8" w:space="0" w:color="595959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МБУ МЦИТ «Интеллект»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0620259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0620302590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0620370390</w:t>
            </w:r>
          </w:p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06203S0390</w:t>
            </w:r>
          </w:p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062037039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06203S039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611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416,8</w:t>
            </w:r>
          </w:p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882,5</w:t>
            </w:r>
          </w:p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2141,8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285,4</w:t>
            </w:r>
          </w:p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4040,4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856,6</w:t>
            </w:r>
          </w:p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45,1</w:t>
            </w:r>
          </w:p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4846,3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730,8</w:t>
            </w:r>
          </w:p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38,5</w:t>
            </w:r>
          </w:p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4861,4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602,4</w:t>
            </w:r>
          </w:p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179,9</w:t>
            </w:r>
          </w:p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5294,3</w:t>
            </w:r>
          </w:p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888,1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5369,4</w:t>
            </w:r>
          </w:p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888,1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5369,4</w:t>
            </w:r>
          </w:p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888,1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3133,1</w:t>
            </w:r>
          </w:p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3133,1</w:t>
            </w:r>
          </w:p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00D" w:rsidRPr="00E95147">
        <w:trPr>
          <w:trHeight w:val="2633"/>
        </w:trPr>
        <w:tc>
          <w:tcPr>
            <w:tcW w:w="295" w:type="dxa"/>
            <w:gridSpan w:val="2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" w:type="dxa"/>
            <w:gridSpan w:val="2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мероприятие: обеспечение деятельности (оказание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услуг)Детской школыискусств</w:t>
            </w:r>
          </w:p>
        </w:tc>
        <w:tc>
          <w:tcPr>
            <w:tcW w:w="56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МБОУДОД «Детская школа искусств» г.Покров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06201590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0620401590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0620470390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06204S0390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620470531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06204S0530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620450142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620401590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620470390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06204S0390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620472470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06204S2470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611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</w:tcPr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10083,5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8512,2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57,9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104,35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104,35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43,7</w:t>
            </w:r>
          </w:p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9986,9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1130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59,5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00D" w:rsidRPr="00E95147">
        <w:trPr>
          <w:trHeight w:val="67"/>
        </w:trPr>
        <w:tc>
          <w:tcPr>
            <w:tcW w:w="295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7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внутреннего и въездного туризма в муниципальном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образовании «Город Покров»на 2015 - 2025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595959"/>
              <w:right w:val="single" w:sz="4" w:space="0" w:color="auto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90300D" w:rsidRPr="00E95147">
        <w:trPr>
          <w:trHeight w:val="36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г.Покров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0632021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00D" w:rsidRPr="00E95147">
        <w:trPr>
          <w:trHeight w:val="315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630120210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90300D" w:rsidRPr="00E95147">
        <w:trPr>
          <w:trHeight w:val="4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и модернизация материально-технической базы учреждений  культуры муниципального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образования «Город Покров»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300D" w:rsidRPr="00E95147">
        <w:trPr>
          <w:trHeight w:val="158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595959"/>
            </w:tcBorders>
          </w:tcPr>
          <w:p w:rsidR="0090300D" w:rsidRPr="00315B1A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B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мероприятие: </w:t>
            </w:r>
            <w:r w:rsidRPr="00315B1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Развитие и модернизация материально-технической базы муниципальных учреждений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15B1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культуры муниципального образования «Город Покров» на 2015-2025 годы». Проведение мероприятий по укреплению материально-технической базы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«Дом культуры г.Покров»</w:t>
            </w:r>
          </w:p>
        </w:tc>
        <w:tc>
          <w:tcPr>
            <w:tcW w:w="567" w:type="dxa"/>
            <w:tcBorders>
              <w:top w:val="nil"/>
              <w:left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0620359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0627053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0620352590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0620370530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EC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0640171330</w:t>
            </w:r>
          </w:p>
        </w:tc>
        <w:tc>
          <w:tcPr>
            <w:tcW w:w="567" w:type="dxa"/>
            <w:tcBorders>
              <w:top w:val="nil"/>
              <w:left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612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612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285,9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309</w:t>
            </w:r>
          </w:p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00D" w:rsidRPr="005F6742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0300D" w:rsidRPr="00E95147">
        <w:trPr>
          <w:trHeight w:val="31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595959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«Краеведческий музей г.Покрова»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0640104580</w:t>
            </w:r>
          </w:p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0640172480</w:t>
            </w:r>
          </w:p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06401S2480</w:t>
            </w:r>
          </w:p>
          <w:p w:rsidR="0090300D" w:rsidRPr="00D71E63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0640171331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210,0</w:t>
            </w:r>
          </w:p>
          <w:p w:rsidR="0090300D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461,6</w:t>
            </w:r>
          </w:p>
          <w:p w:rsidR="0090300D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51, 4</w:t>
            </w:r>
          </w:p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190,0</w:t>
            </w:r>
          </w:p>
          <w:p w:rsidR="0090300D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90300D" w:rsidRPr="00586BB2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  <w:p w:rsidR="0090300D" w:rsidRPr="00D71E63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90300D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2383,7</w:t>
            </w:r>
          </w:p>
          <w:p w:rsidR="0090300D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633,6</w:t>
            </w:r>
          </w:p>
          <w:p w:rsidR="0090300D" w:rsidRPr="00D71E63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300D" w:rsidRPr="00E95147">
        <w:trPr>
          <w:trHeight w:val="315"/>
        </w:trPr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0D" w:rsidRPr="00D05F4C" w:rsidRDefault="0090300D" w:rsidP="00D3244C">
            <w:pPr>
              <w:pStyle w:val="ConsPlusNormal"/>
              <w:ind w:firstLine="3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05F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Реализация Федерального </w:t>
            </w:r>
            <w:hyperlink r:id="rId11" w:history="1">
              <w:r w:rsidRPr="00D05F4C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проект</w:t>
              </w:r>
            </w:hyperlink>
            <w:r w:rsidRPr="00D05F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 «Цифровая культура» национального проекта «Культура». Мероприятие «Создание виртуального концертного зала»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«Дом культуры г.Покров»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Pr="00EE44C8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064A354530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300D" w:rsidRPr="00E95147">
        <w:trPr>
          <w:trHeight w:val="315"/>
        </w:trPr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0D" w:rsidRPr="00D05F4C" w:rsidRDefault="0090300D" w:rsidP="00D3244C">
            <w:pPr>
              <w:pStyle w:val="ConsPlusNormal"/>
              <w:ind w:firstLine="3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05F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Основное мероприятие: Реализация Федерального проекта «Творческие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05F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люди» национального проекта «Культура».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D05F4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ероприятие «Поддержка любительских творческих коллективов в рамках грантовой поддержки»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«Дом культуры г.Покров»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Pr="00EE44C8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064А27184</w:t>
            </w:r>
            <w:r w:rsidRPr="00EE44C8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300D" w:rsidRPr="00E95147">
        <w:trPr>
          <w:trHeight w:val="315"/>
        </w:trPr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47DB2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47D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47DB2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47D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47DB2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E47D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E47DB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L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47DB2" w:rsidRDefault="0090300D" w:rsidP="00D3244C">
            <w:pPr>
              <w:pStyle w:val="ConsPlusNormal"/>
              <w:ind w:firstLine="3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0D" w:rsidRPr="00E47DB2" w:rsidRDefault="0090300D" w:rsidP="00D3244C">
            <w:pPr>
              <w:pStyle w:val="ConsPlusNormal"/>
              <w:ind w:firstLine="3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0D" w:rsidRPr="00E47DB2" w:rsidRDefault="0090300D" w:rsidP="00811BFA">
            <w:pPr>
              <w:pStyle w:val="ConsPlusNormal"/>
              <w:ind w:left="-17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47D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Основное мероприятие: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47D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47D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0D" w:rsidRPr="00E47DB2" w:rsidRDefault="0090300D" w:rsidP="00FC043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47D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МБУ «Покровская городская библиотека»; МБУ «Покровская детская библиотека»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Pr="003B5B7C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44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L519F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0D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0D" w:rsidRPr="00E95147" w:rsidRDefault="0090300D" w:rsidP="00D32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0300D" w:rsidRDefault="0090300D" w:rsidP="001D5593">
      <w:pPr>
        <w:pStyle w:val="ConsPlusNormal"/>
        <w:ind w:left="1162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300D" w:rsidRPr="001419EB" w:rsidRDefault="0090300D" w:rsidP="001D5593">
      <w:pPr>
        <w:pStyle w:val="ConsPlusNormal"/>
        <w:ind w:left="1162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19EB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5</w:t>
      </w:r>
    </w:p>
    <w:p w:rsidR="0090300D" w:rsidRDefault="0090300D" w:rsidP="001D5593">
      <w:pPr>
        <w:pStyle w:val="ConsPlusNormal"/>
        <w:ind w:left="1162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19EB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90300D" w:rsidRDefault="0090300D" w:rsidP="001D5593">
      <w:pPr>
        <w:pStyle w:val="ConsPlusNormal"/>
        <w:ind w:left="1162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19EB">
        <w:rPr>
          <w:rFonts w:ascii="Times New Roman" w:hAnsi="Times New Roman" w:cs="Times New Roman"/>
          <w:sz w:val="24"/>
          <w:szCs w:val="24"/>
        </w:rPr>
        <w:t>Администрации г</w:t>
      </w:r>
      <w:r>
        <w:rPr>
          <w:rFonts w:ascii="Times New Roman" w:hAnsi="Times New Roman" w:cs="Times New Roman"/>
          <w:sz w:val="24"/>
          <w:szCs w:val="24"/>
        </w:rPr>
        <w:t>. Покров</w:t>
      </w:r>
    </w:p>
    <w:p w:rsidR="0090300D" w:rsidRDefault="0090300D" w:rsidP="009F1E8C">
      <w:pPr>
        <w:pStyle w:val="ConsPlusNormal"/>
        <w:ind w:left="6946" w:firstLine="3827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1419E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30.12.</w:t>
      </w:r>
      <w:r w:rsidRPr="007322A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22A1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730</w:t>
      </w:r>
    </w:p>
    <w:p w:rsidR="0090300D" w:rsidRPr="001419EB" w:rsidRDefault="0090300D" w:rsidP="001D5593">
      <w:pPr>
        <w:pStyle w:val="ConsPlusNormal"/>
        <w:ind w:left="1162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300D" w:rsidRDefault="0090300D" w:rsidP="00F852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0300D" w:rsidRDefault="0090300D" w:rsidP="00F852A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0A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6.</w:t>
      </w:r>
      <w:r w:rsidRPr="00EC0AE5">
        <w:rPr>
          <w:rFonts w:ascii="Times New Roman" w:hAnsi="Times New Roman" w:cs="Times New Roman"/>
          <w:sz w:val="24"/>
          <w:szCs w:val="24"/>
          <w:lang w:eastAsia="ru-RU"/>
        </w:rPr>
        <w:t xml:space="preserve"> Прогнозная (справочная) оценка ресурсного обеспечения реализации муниципальной программы за счет всех источников</w:t>
      </w:r>
      <w:r w:rsidRPr="00633653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финансирования </w:t>
      </w:r>
    </w:p>
    <w:tbl>
      <w:tblPr>
        <w:tblW w:w="15183" w:type="dxa"/>
        <w:tblInd w:w="-106" w:type="dxa"/>
        <w:tblLayout w:type="fixed"/>
        <w:tblLook w:val="00A0"/>
      </w:tblPr>
      <w:tblGrid>
        <w:gridCol w:w="299"/>
        <w:gridCol w:w="283"/>
        <w:gridCol w:w="851"/>
        <w:gridCol w:w="2126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850"/>
        <w:gridCol w:w="851"/>
      </w:tblGrid>
      <w:tr w:rsidR="0090300D" w:rsidRPr="008B066F">
        <w:trPr>
          <w:trHeight w:val="1560"/>
        </w:trPr>
        <w:tc>
          <w:tcPr>
            <w:tcW w:w="582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8B066F" w:rsidRDefault="0090300D" w:rsidP="00112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066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851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8B066F" w:rsidRDefault="0090300D" w:rsidP="00112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066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8B066F" w:rsidRDefault="0090300D" w:rsidP="00112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066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1624" w:type="dxa"/>
            <w:gridSpan w:val="12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8B066F" w:rsidRDefault="0090300D" w:rsidP="00112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066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расходов, тыс. рублей</w:t>
            </w:r>
          </w:p>
        </w:tc>
      </w:tr>
      <w:tr w:rsidR="0090300D" w:rsidRPr="00A70E94">
        <w:trPr>
          <w:trHeight w:val="315"/>
        </w:trPr>
        <w:tc>
          <w:tcPr>
            <w:tcW w:w="582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90300D" w:rsidRPr="00A70E94">
        <w:trPr>
          <w:trHeight w:val="315"/>
        </w:trPr>
        <w:tc>
          <w:tcPr>
            <w:tcW w:w="299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8B066F" w:rsidRDefault="0090300D" w:rsidP="00112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066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8B066F" w:rsidRDefault="0090300D" w:rsidP="00112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066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300D" w:rsidRPr="00A70E94">
        <w:trPr>
          <w:trHeight w:val="338"/>
        </w:trPr>
        <w:tc>
          <w:tcPr>
            <w:tcW w:w="299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культуры и туризма в муниципальном образовании «Город Покров» на 2015 - 2025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3B5B7C" w:rsidRDefault="0090300D" w:rsidP="00D864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266929,6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22341,2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25539,2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26785,1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D020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20717,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23874,3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3B5B7C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28506,1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30729,0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15776,7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15776,7</w:t>
            </w:r>
          </w:p>
        </w:tc>
      </w:tr>
      <w:tr w:rsidR="0090300D" w:rsidRPr="00A70E94">
        <w:trPr>
          <w:trHeight w:val="525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3B5B7C" w:rsidRDefault="0090300D" w:rsidP="00D864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266929,6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22341,2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25539,2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26785,1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D020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20717,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23874,3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3B5B7C" w:rsidRDefault="0090300D" w:rsidP="00EF4E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28506,1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6833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30729,0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15776,7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15776,7</w:t>
            </w:r>
          </w:p>
        </w:tc>
      </w:tr>
      <w:tr w:rsidR="0090300D" w:rsidRPr="00A70E94">
        <w:trPr>
          <w:trHeight w:val="165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90300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00D" w:rsidRPr="00A70E94">
        <w:trPr>
          <w:trHeight w:val="480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90300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собственные средства городского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754E0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10952,1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13910,5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14805,6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D020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22256,0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3D40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23618,0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23703,7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24337,3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15776,7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15776,7</w:t>
            </w:r>
          </w:p>
        </w:tc>
      </w:tr>
      <w:tr w:rsidR="0090300D" w:rsidRPr="00A70E94">
        <w:trPr>
          <w:trHeight w:val="480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90300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E95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35463,9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096E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6391,7</w:t>
            </w: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00D" w:rsidRPr="00A70E94">
        <w:trPr>
          <w:trHeight w:val="180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90300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00D" w:rsidRPr="00A70E94">
        <w:trPr>
          <w:trHeight w:val="135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90300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00D" w:rsidRPr="00A70E94">
        <w:trPr>
          <w:trHeight w:val="90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00D" w:rsidRPr="00A70E94">
        <w:trPr>
          <w:trHeight w:val="264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00D" w:rsidRPr="00A70E94">
        <w:trPr>
          <w:trHeight w:val="315"/>
        </w:trPr>
        <w:tc>
          <w:tcPr>
            <w:tcW w:w="299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библиотечного дела в муниципальном образовании «Город Покров» на 2015-2025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C77C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51818,1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7C08AE" w:rsidRDefault="0090300D" w:rsidP="00DE47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8A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EB4B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EB4B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3785,9</w:t>
            </w:r>
          </w:p>
        </w:tc>
      </w:tr>
      <w:tr w:rsidR="0090300D" w:rsidRPr="00A70E94">
        <w:trPr>
          <w:trHeight w:val="375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C77C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51818,1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7C08AE" w:rsidRDefault="0090300D" w:rsidP="00B128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8A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EB4B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EB4B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3785,9</w:t>
            </w:r>
          </w:p>
        </w:tc>
      </w:tr>
      <w:tr w:rsidR="0090300D" w:rsidRPr="00A70E94">
        <w:trPr>
          <w:trHeight w:val="135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90300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7C08AE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8A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EB4B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EB4B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00D" w:rsidRPr="00A70E94">
        <w:trPr>
          <w:trHeight w:val="390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90300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собственные средства городского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46159,2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7C08AE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08A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EB4B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EB4B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3785,9</w:t>
            </w:r>
          </w:p>
        </w:tc>
      </w:tr>
      <w:tr w:rsidR="0090300D" w:rsidRPr="00A70E94">
        <w:trPr>
          <w:trHeight w:val="300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90300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D427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11269F" w:rsidRDefault="0090300D" w:rsidP="00C77C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noWrap/>
            <w:vAlign w:val="center"/>
          </w:tcPr>
          <w:p w:rsidR="0090300D" w:rsidRPr="0011269F" w:rsidRDefault="0090300D" w:rsidP="00EB4B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EB4B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00D" w:rsidRPr="00A70E94">
        <w:trPr>
          <w:trHeight w:val="165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90300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00D" w:rsidRPr="00A70E94">
        <w:trPr>
          <w:trHeight w:val="120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90300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00D" w:rsidRPr="00A70E94">
        <w:trPr>
          <w:trHeight w:val="105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00D" w:rsidRPr="00A70E94">
        <w:trPr>
          <w:trHeight w:val="105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00D" w:rsidRPr="00A70E94">
        <w:trPr>
          <w:trHeight w:val="31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досуга и предоставление услуг организаций сферы культуры в муниципальном образовании «Город Покров» на 2015-2025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3D409F" w:rsidRDefault="0090300D" w:rsidP="006F18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202798,1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3D40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17235,5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3D40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3D40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22988,3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3D409F" w:rsidRDefault="0090300D" w:rsidP="00D020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15970,4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3D40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18215,2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3D40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20323,9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3D409F" w:rsidRDefault="0090300D" w:rsidP="003223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21269,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EB4B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21801,4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EB4B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21801,4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11890,8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11890,8</w:t>
            </w:r>
          </w:p>
        </w:tc>
      </w:tr>
      <w:tr w:rsidR="0090300D" w:rsidRPr="00A70E94">
        <w:trPr>
          <w:trHeight w:val="525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3D409F" w:rsidRDefault="0090300D" w:rsidP="006F18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202798,1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3D40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17235,5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3D40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3D40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22988,3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3D409F" w:rsidRDefault="0090300D" w:rsidP="00D020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15970,4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3D40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18215,2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3D409F" w:rsidRDefault="0090300D" w:rsidP="00B1282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20323,9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3D409F" w:rsidRDefault="0090300D" w:rsidP="003223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21269,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EB4B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EB4B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21801,4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11890,8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11890,8</w:t>
            </w:r>
          </w:p>
        </w:tc>
      </w:tr>
      <w:tr w:rsidR="0090300D" w:rsidRPr="00A70E94">
        <w:trPr>
          <w:trHeight w:val="150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90300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3D40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3D40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3D40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3D40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3D40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3D40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3D40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3D40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EB4B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EB4B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00D" w:rsidRPr="00A70E94">
        <w:trPr>
          <w:trHeight w:val="435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90300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собственные средства городского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3D409F" w:rsidRDefault="0090300D" w:rsidP="006F18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152845,1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3D40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3D40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3D40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3D409F" w:rsidRDefault="0090300D" w:rsidP="00D020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3D40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15282,1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3D409F" w:rsidRDefault="0090300D" w:rsidP="00A97B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17472,5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3D409F" w:rsidRDefault="0090300D" w:rsidP="006F18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18257,6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EB4B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18646,4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EB4B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18646,4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11890,8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11890,8</w:t>
            </w:r>
          </w:p>
        </w:tc>
      </w:tr>
      <w:tr w:rsidR="0090300D" w:rsidRPr="00A70E94">
        <w:trPr>
          <w:trHeight w:val="405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90300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3D409F" w:rsidRDefault="0090300D" w:rsidP="003223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19939,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3D40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3D40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3D40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3D40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3D40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3D409F" w:rsidRDefault="0090300D" w:rsidP="00112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3D409F" w:rsidRDefault="0090300D" w:rsidP="00322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EB4B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EB4B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00D" w:rsidRPr="00A70E94">
        <w:trPr>
          <w:trHeight w:val="150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90300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00D" w:rsidRPr="00A70E94">
        <w:trPr>
          <w:trHeight w:val="105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90300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00D" w:rsidRPr="00A70E94">
        <w:trPr>
          <w:trHeight w:val="90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00D" w:rsidRPr="00A70E94">
        <w:trPr>
          <w:trHeight w:val="294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00D" w:rsidRPr="00A70E94">
        <w:trPr>
          <w:trHeight w:val="315"/>
        </w:trPr>
        <w:tc>
          <w:tcPr>
            <w:tcW w:w="299" w:type="dxa"/>
            <w:vMerge w:val="restart"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внутреннего и въездного туризма в муниципальном образовании «Город Покров» на 2015 - 2025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A97B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</w:tr>
      <w:tr w:rsidR="0090300D" w:rsidRPr="00A70E94">
        <w:trPr>
          <w:trHeight w:val="450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D427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91,6 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</w:tr>
      <w:tr w:rsidR="0090300D" w:rsidRPr="00A70E94">
        <w:trPr>
          <w:trHeight w:val="105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90300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00D" w:rsidRPr="00A70E94">
        <w:trPr>
          <w:trHeight w:val="315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90300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собственные средства городского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D4274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91,6 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41,1 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</w:tr>
      <w:tr w:rsidR="0090300D" w:rsidRPr="00A70E94">
        <w:trPr>
          <w:trHeight w:val="60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90300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00D" w:rsidRPr="00A70E94">
        <w:trPr>
          <w:trHeight w:val="90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90300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00D" w:rsidRPr="00A70E94">
        <w:trPr>
          <w:trHeight w:val="105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00D" w:rsidRPr="00A70E94">
        <w:trPr>
          <w:trHeight w:val="120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00D" w:rsidRPr="00A70E94">
        <w:trPr>
          <w:trHeight w:val="31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8" w:space="0" w:color="595959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595959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595959"/>
              <w:bottom w:val="nil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 модернизация    материально-технической базы учреждений  культуры муниципального образования «Город Покров» на 2015-2025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F323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3017,3</w:t>
            </w: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00D" w:rsidRPr="00A70E94">
        <w:trPr>
          <w:trHeight w:val="360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F323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3017,3</w:t>
            </w: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00D" w:rsidRPr="00A70E94">
        <w:trPr>
          <w:trHeight w:val="240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90300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00D" w:rsidRPr="00A70E94">
        <w:trPr>
          <w:trHeight w:val="165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90300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собственные средства городского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00D" w:rsidRPr="00A70E94">
        <w:trPr>
          <w:trHeight w:val="420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90300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E951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2383,7</w:t>
            </w: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00D" w:rsidRPr="00A70E94">
        <w:trPr>
          <w:trHeight w:val="105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90300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00D" w:rsidRPr="00A70E94">
        <w:trPr>
          <w:trHeight w:val="75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90300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00D" w:rsidRPr="00A70E94">
        <w:trPr>
          <w:trHeight w:val="150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00D" w:rsidRPr="00A70E94">
        <w:trPr>
          <w:trHeight w:val="195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00D" w:rsidRPr="00A70E94">
        <w:trPr>
          <w:trHeight w:val="27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Pr="00A70E94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Мероприятие: Повышение оплаты труда работников бюджетной сферы в соответствии с Указом Президента РФ от 07.05.2012  № 597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00D" w:rsidRPr="00A70E94">
        <w:trPr>
          <w:trHeight w:val="405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color w:val="0000FF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00D" w:rsidRPr="00A70E94">
        <w:trPr>
          <w:trHeight w:val="180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color w:val="0000FF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90300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00D" w:rsidRPr="00A70E94">
        <w:trPr>
          <w:trHeight w:val="300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color w:val="0000FF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90300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собственные средства городского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00D" w:rsidRPr="00A70E94">
        <w:trPr>
          <w:trHeight w:val="450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color w:val="0000FF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90300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1090,0 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00D" w:rsidRPr="00A70E94">
        <w:trPr>
          <w:trHeight w:val="105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color w:val="0000FF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90300D">
            <w:pPr>
              <w:spacing w:after="0" w:line="240" w:lineRule="auto"/>
              <w:ind w:firstLineChars="100" w:firstLine="3168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300D" w:rsidRPr="0011269F">
        <w:trPr>
          <w:trHeight w:val="195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color w:val="0000FF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90300D" w:rsidRPr="0011269F" w:rsidRDefault="0090300D" w:rsidP="001126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0300D" w:rsidRDefault="0090300D" w:rsidP="00C653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0300D" w:rsidSect="00A23AC6">
      <w:footerReference w:type="default" r:id="rId13"/>
      <w:pgSz w:w="16838" w:h="11906" w:orient="landscape"/>
      <w:pgMar w:top="107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00D" w:rsidRDefault="0090300D">
      <w:pPr>
        <w:spacing w:after="0" w:line="240" w:lineRule="auto"/>
      </w:pPr>
      <w:r>
        <w:separator/>
      </w:r>
    </w:p>
  </w:endnote>
  <w:endnote w:type="continuationSeparator" w:id="1">
    <w:p w:rsidR="0090300D" w:rsidRDefault="0090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0D" w:rsidRPr="008B066F" w:rsidRDefault="0090300D" w:rsidP="008B066F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00D" w:rsidRDefault="0090300D">
      <w:pPr>
        <w:spacing w:after="0" w:line="240" w:lineRule="auto"/>
      </w:pPr>
      <w:r>
        <w:separator/>
      </w:r>
    </w:p>
  </w:footnote>
  <w:footnote w:type="continuationSeparator" w:id="1">
    <w:p w:rsidR="0090300D" w:rsidRDefault="00903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FF013E"/>
    <w:multiLevelType w:val="hybridMultilevel"/>
    <w:tmpl w:val="BEB8233C"/>
    <w:lvl w:ilvl="0" w:tplc="F6245A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0E330C7"/>
    <w:multiLevelType w:val="multilevel"/>
    <w:tmpl w:val="071E86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6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7"/>
  </w:num>
  <w:num w:numId="3">
    <w:abstractNumId w:val="17"/>
  </w:num>
  <w:num w:numId="4">
    <w:abstractNumId w:val="0"/>
  </w:num>
  <w:num w:numId="5">
    <w:abstractNumId w:val="26"/>
  </w:num>
  <w:num w:numId="6">
    <w:abstractNumId w:val="22"/>
  </w:num>
  <w:num w:numId="7">
    <w:abstractNumId w:val="10"/>
  </w:num>
  <w:num w:numId="8">
    <w:abstractNumId w:val="20"/>
  </w:num>
  <w:num w:numId="9">
    <w:abstractNumId w:val="7"/>
  </w:num>
  <w:num w:numId="10">
    <w:abstractNumId w:val="16"/>
  </w:num>
  <w:num w:numId="11">
    <w:abstractNumId w:val="15"/>
  </w:num>
  <w:num w:numId="12">
    <w:abstractNumId w:val="13"/>
  </w:num>
  <w:num w:numId="13">
    <w:abstractNumId w:val="5"/>
  </w:num>
  <w:num w:numId="14">
    <w:abstractNumId w:val="25"/>
  </w:num>
  <w:num w:numId="15">
    <w:abstractNumId w:val="12"/>
  </w:num>
  <w:num w:numId="16">
    <w:abstractNumId w:val="3"/>
  </w:num>
  <w:num w:numId="17">
    <w:abstractNumId w:val="1"/>
  </w:num>
  <w:num w:numId="18">
    <w:abstractNumId w:val="4"/>
  </w:num>
  <w:num w:numId="19">
    <w:abstractNumId w:val="14"/>
  </w:num>
  <w:num w:numId="20">
    <w:abstractNumId w:val="21"/>
  </w:num>
  <w:num w:numId="21">
    <w:abstractNumId w:val="24"/>
  </w:num>
  <w:num w:numId="22">
    <w:abstractNumId w:val="19"/>
  </w:num>
  <w:num w:numId="23">
    <w:abstractNumId w:val="2"/>
  </w:num>
  <w:num w:numId="24">
    <w:abstractNumId w:val="6"/>
  </w:num>
  <w:num w:numId="25">
    <w:abstractNumId w:val="18"/>
  </w:num>
  <w:num w:numId="26">
    <w:abstractNumId w:val="23"/>
  </w:num>
  <w:num w:numId="27">
    <w:abstractNumId w:val="11"/>
  </w:num>
  <w:num w:numId="28">
    <w:abstractNumId w:val="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184"/>
    <w:rsid w:val="00000B80"/>
    <w:rsid w:val="00000DB0"/>
    <w:rsid w:val="00000EF6"/>
    <w:rsid w:val="00001489"/>
    <w:rsid w:val="000020BD"/>
    <w:rsid w:val="000064C0"/>
    <w:rsid w:val="00010D1A"/>
    <w:rsid w:val="000112A2"/>
    <w:rsid w:val="000139CB"/>
    <w:rsid w:val="00015773"/>
    <w:rsid w:val="000210C0"/>
    <w:rsid w:val="00023C2D"/>
    <w:rsid w:val="00025572"/>
    <w:rsid w:val="00026CBF"/>
    <w:rsid w:val="00027BF7"/>
    <w:rsid w:val="00032ACD"/>
    <w:rsid w:val="00032FC6"/>
    <w:rsid w:val="00036FC4"/>
    <w:rsid w:val="000442A4"/>
    <w:rsid w:val="00045E3E"/>
    <w:rsid w:val="00046BC4"/>
    <w:rsid w:val="00047424"/>
    <w:rsid w:val="00047A45"/>
    <w:rsid w:val="00050793"/>
    <w:rsid w:val="00052169"/>
    <w:rsid w:val="00052257"/>
    <w:rsid w:val="00052B97"/>
    <w:rsid w:val="00053735"/>
    <w:rsid w:val="000538B6"/>
    <w:rsid w:val="000538C6"/>
    <w:rsid w:val="00055554"/>
    <w:rsid w:val="000574E7"/>
    <w:rsid w:val="00064574"/>
    <w:rsid w:val="000652CE"/>
    <w:rsid w:val="000658AD"/>
    <w:rsid w:val="00065A7A"/>
    <w:rsid w:val="00065CC9"/>
    <w:rsid w:val="0006664E"/>
    <w:rsid w:val="00066F15"/>
    <w:rsid w:val="00067486"/>
    <w:rsid w:val="000703F4"/>
    <w:rsid w:val="00070699"/>
    <w:rsid w:val="000725FB"/>
    <w:rsid w:val="00073A26"/>
    <w:rsid w:val="0007595F"/>
    <w:rsid w:val="00077065"/>
    <w:rsid w:val="000772E1"/>
    <w:rsid w:val="00077E3F"/>
    <w:rsid w:val="00082240"/>
    <w:rsid w:val="00085AE7"/>
    <w:rsid w:val="0008633B"/>
    <w:rsid w:val="00086842"/>
    <w:rsid w:val="00090539"/>
    <w:rsid w:val="0009234D"/>
    <w:rsid w:val="000943EE"/>
    <w:rsid w:val="00096D5B"/>
    <w:rsid w:val="00096E78"/>
    <w:rsid w:val="00097B96"/>
    <w:rsid w:val="000A10EB"/>
    <w:rsid w:val="000A2D61"/>
    <w:rsid w:val="000A30F1"/>
    <w:rsid w:val="000A3224"/>
    <w:rsid w:val="000A3AC6"/>
    <w:rsid w:val="000B3EB9"/>
    <w:rsid w:val="000B4805"/>
    <w:rsid w:val="000B52E5"/>
    <w:rsid w:val="000B6B39"/>
    <w:rsid w:val="000B7005"/>
    <w:rsid w:val="000B774E"/>
    <w:rsid w:val="000C005B"/>
    <w:rsid w:val="000C2DBA"/>
    <w:rsid w:val="000C4950"/>
    <w:rsid w:val="000C7F60"/>
    <w:rsid w:val="000D7770"/>
    <w:rsid w:val="000E04E9"/>
    <w:rsid w:val="000E0F43"/>
    <w:rsid w:val="000E296A"/>
    <w:rsid w:val="000E7B0B"/>
    <w:rsid w:val="000F10B1"/>
    <w:rsid w:val="000F203B"/>
    <w:rsid w:val="000F2DFE"/>
    <w:rsid w:val="000F3930"/>
    <w:rsid w:val="000F5D6F"/>
    <w:rsid w:val="000F684E"/>
    <w:rsid w:val="000F6B97"/>
    <w:rsid w:val="000F6E90"/>
    <w:rsid w:val="000F6EF6"/>
    <w:rsid w:val="001001AC"/>
    <w:rsid w:val="00103016"/>
    <w:rsid w:val="00105B40"/>
    <w:rsid w:val="0011269F"/>
    <w:rsid w:val="00113C17"/>
    <w:rsid w:val="00114ED6"/>
    <w:rsid w:val="001153FA"/>
    <w:rsid w:val="00115AAA"/>
    <w:rsid w:val="001165D8"/>
    <w:rsid w:val="00116952"/>
    <w:rsid w:val="00120516"/>
    <w:rsid w:val="00121E44"/>
    <w:rsid w:val="00122C71"/>
    <w:rsid w:val="00125E90"/>
    <w:rsid w:val="00126ED0"/>
    <w:rsid w:val="00131C3C"/>
    <w:rsid w:val="00132D28"/>
    <w:rsid w:val="001342CB"/>
    <w:rsid w:val="0013703B"/>
    <w:rsid w:val="00137841"/>
    <w:rsid w:val="001419EB"/>
    <w:rsid w:val="00142026"/>
    <w:rsid w:val="001426CC"/>
    <w:rsid w:val="001427D0"/>
    <w:rsid w:val="001432DB"/>
    <w:rsid w:val="00143D54"/>
    <w:rsid w:val="001442DD"/>
    <w:rsid w:val="0014444F"/>
    <w:rsid w:val="00145AA4"/>
    <w:rsid w:val="00145AAB"/>
    <w:rsid w:val="00147970"/>
    <w:rsid w:val="0014799D"/>
    <w:rsid w:val="00153CED"/>
    <w:rsid w:val="00153E11"/>
    <w:rsid w:val="0015632F"/>
    <w:rsid w:val="00156557"/>
    <w:rsid w:val="00162DA6"/>
    <w:rsid w:val="00164698"/>
    <w:rsid w:val="00166DCB"/>
    <w:rsid w:val="00170F8C"/>
    <w:rsid w:val="001719B1"/>
    <w:rsid w:val="00172F3D"/>
    <w:rsid w:val="001747E6"/>
    <w:rsid w:val="0018060A"/>
    <w:rsid w:val="0018287E"/>
    <w:rsid w:val="00183B62"/>
    <w:rsid w:val="00183C59"/>
    <w:rsid w:val="00183D46"/>
    <w:rsid w:val="0018460B"/>
    <w:rsid w:val="00185147"/>
    <w:rsid w:val="00192373"/>
    <w:rsid w:val="00192901"/>
    <w:rsid w:val="00193B93"/>
    <w:rsid w:val="00194620"/>
    <w:rsid w:val="00194623"/>
    <w:rsid w:val="00197EF3"/>
    <w:rsid w:val="001A24CA"/>
    <w:rsid w:val="001A31D4"/>
    <w:rsid w:val="001A43A2"/>
    <w:rsid w:val="001A6B6F"/>
    <w:rsid w:val="001B3F2E"/>
    <w:rsid w:val="001B7F1B"/>
    <w:rsid w:val="001C382F"/>
    <w:rsid w:val="001C5EEC"/>
    <w:rsid w:val="001D235F"/>
    <w:rsid w:val="001D5593"/>
    <w:rsid w:val="001D6151"/>
    <w:rsid w:val="001D635F"/>
    <w:rsid w:val="001E332D"/>
    <w:rsid w:val="001E586F"/>
    <w:rsid w:val="001E5A02"/>
    <w:rsid w:val="001E6435"/>
    <w:rsid w:val="001E68A0"/>
    <w:rsid w:val="001E77D5"/>
    <w:rsid w:val="001F023E"/>
    <w:rsid w:val="001F03E4"/>
    <w:rsid w:val="001F1782"/>
    <w:rsid w:val="001F1BD9"/>
    <w:rsid w:val="001F2010"/>
    <w:rsid w:val="001F20D9"/>
    <w:rsid w:val="001F30A4"/>
    <w:rsid w:val="00200CB8"/>
    <w:rsid w:val="00203079"/>
    <w:rsid w:val="0020567A"/>
    <w:rsid w:val="002064C0"/>
    <w:rsid w:val="00213B10"/>
    <w:rsid w:val="00216101"/>
    <w:rsid w:val="00216D23"/>
    <w:rsid w:val="0022021C"/>
    <w:rsid w:val="002217B9"/>
    <w:rsid w:val="0022229A"/>
    <w:rsid w:val="00224291"/>
    <w:rsid w:val="00225EDE"/>
    <w:rsid w:val="00226CAB"/>
    <w:rsid w:val="002301DE"/>
    <w:rsid w:val="0023049F"/>
    <w:rsid w:val="00230C29"/>
    <w:rsid w:val="00231450"/>
    <w:rsid w:val="002315F9"/>
    <w:rsid w:val="002316B5"/>
    <w:rsid w:val="00232290"/>
    <w:rsid w:val="00233EB9"/>
    <w:rsid w:val="0023669E"/>
    <w:rsid w:val="00240C12"/>
    <w:rsid w:val="002418D8"/>
    <w:rsid w:val="00242184"/>
    <w:rsid w:val="00243C8F"/>
    <w:rsid w:val="00243EDD"/>
    <w:rsid w:val="002456F8"/>
    <w:rsid w:val="002457AE"/>
    <w:rsid w:val="002458F6"/>
    <w:rsid w:val="00247208"/>
    <w:rsid w:val="00251B7F"/>
    <w:rsid w:val="002619B2"/>
    <w:rsid w:val="00261FCE"/>
    <w:rsid w:val="00266F5D"/>
    <w:rsid w:val="0026724B"/>
    <w:rsid w:val="00270F93"/>
    <w:rsid w:val="002757A2"/>
    <w:rsid w:val="002769E7"/>
    <w:rsid w:val="00280ACA"/>
    <w:rsid w:val="002829FF"/>
    <w:rsid w:val="00282BFC"/>
    <w:rsid w:val="00285E20"/>
    <w:rsid w:val="002868BB"/>
    <w:rsid w:val="002960FD"/>
    <w:rsid w:val="00296AB8"/>
    <w:rsid w:val="002A0FDC"/>
    <w:rsid w:val="002A18B5"/>
    <w:rsid w:val="002A2D8C"/>
    <w:rsid w:val="002A320D"/>
    <w:rsid w:val="002A574B"/>
    <w:rsid w:val="002A6717"/>
    <w:rsid w:val="002A7499"/>
    <w:rsid w:val="002A780D"/>
    <w:rsid w:val="002B1A82"/>
    <w:rsid w:val="002B3962"/>
    <w:rsid w:val="002B4C61"/>
    <w:rsid w:val="002B53B3"/>
    <w:rsid w:val="002C2046"/>
    <w:rsid w:val="002C58EF"/>
    <w:rsid w:val="002C7CA9"/>
    <w:rsid w:val="002C7CB1"/>
    <w:rsid w:val="002D45D2"/>
    <w:rsid w:val="002D63B1"/>
    <w:rsid w:val="002E4735"/>
    <w:rsid w:val="002E536E"/>
    <w:rsid w:val="002F46F1"/>
    <w:rsid w:val="00300765"/>
    <w:rsid w:val="00300E67"/>
    <w:rsid w:val="0030289C"/>
    <w:rsid w:val="00302A6B"/>
    <w:rsid w:val="003032C9"/>
    <w:rsid w:val="00305071"/>
    <w:rsid w:val="003066F6"/>
    <w:rsid w:val="0031065F"/>
    <w:rsid w:val="00310729"/>
    <w:rsid w:val="0031465E"/>
    <w:rsid w:val="00314D4B"/>
    <w:rsid w:val="00315B1A"/>
    <w:rsid w:val="00316B8F"/>
    <w:rsid w:val="00317EFD"/>
    <w:rsid w:val="00320043"/>
    <w:rsid w:val="00321769"/>
    <w:rsid w:val="0032231C"/>
    <w:rsid w:val="00324FE6"/>
    <w:rsid w:val="00325190"/>
    <w:rsid w:val="00330BD2"/>
    <w:rsid w:val="0033324D"/>
    <w:rsid w:val="00336863"/>
    <w:rsid w:val="00341B02"/>
    <w:rsid w:val="00341F31"/>
    <w:rsid w:val="00345815"/>
    <w:rsid w:val="0034704B"/>
    <w:rsid w:val="0035040D"/>
    <w:rsid w:val="00350FE9"/>
    <w:rsid w:val="00351C70"/>
    <w:rsid w:val="003536D0"/>
    <w:rsid w:val="003541A2"/>
    <w:rsid w:val="0035605F"/>
    <w:rsid w:val="00356C7E"/>
    <w:rsid w:val="003621C0"/>
    <w:rsid w:val="003633FD"/>
    <w:rsid w:val="00364DE4"/>
    <w:rsid w:val="003708D5"/>
    <w:rsid w:val="00373C83"/>
    <w:rsid w:val="00373FBA"/>
    <w:rsid w:val="0037619D"/>
    <w:rsid w:val="00377219"/>
    <w:rsid w:val="00377EAD"/>
    <w:rsid w:val="003808F4"/>
    <w:rsid w:val="0038122E"/>
    <w:rsid w:val="00382713"/>
    <w:rsid w:val="003836B9"/>
    <w:rsid w:val="003842AF"/>
    <w:rsid w:val="00385F32"/>
    <w:rsid w:val="0038635C"/>
    <w:rsid w:val="003876F4"/>
    <w:rsid w:val="0039088E"/>
    <w:rsid w:val="00393BE9"/>
    <w:rsid w:val="00394E5C"/>
    <w:rsid w:val="0039587F"/>
    <w:rsid w:val="003966F9"/>
    <w:rsid w:val="003968F9"/>
    <w:rsid w:val="0039759D"/>
    <w:rsid w:val="003978BA"/>
    <w:rsid w:val="003A0514"/>
    <w:rsid w:val="003A0C1C"/>
    <w:rsid w:val="003A1928"/>
    <w:rsid w:val="003A24DA"/>
    <w:rsid w:val="003A6926"/>
    <w:rsid w:val="003A76A6"/>
    <w:rsid w:val="003A7C36"/>
    <w:rsid w:val="003B0565"/>
    <w:rsid w:val="003B10BE"/>
    <w:rsid w:val="003B4906"/>
    <w:rsid w:val="003B5B7C"/>
    <w:rsid w:val="003C45F3"/>
    <w:rsid w:val="003C4EB9"/>
    <w:rsid w:val="003C5140"/>
    <w:rsid w:val="003C78EB"/>
    <w:rsid w:val="003D0867"/>
    <w:rsid w:val="003D0A2F"/>
    <w:rsid w:val="003D1E01"/>
    <w:rsid w:val="003D21E6"/>
    <w:rsid w:val="003D22EB"/>
    <w:rsid w:val="003D336F"/>
    <w:rsid w:val="003D3B24"/>
    <w:rsid w:val="003D409F"/>
    <w:rsid w:val="003D444B"/>
    <w:rsid w:val="003D544C"/>
    <w:rsid w:val="003D6143"/>
    <w:rsid w:val="003D788F"/>
    <w:rsid w:val="003E183E"/>
    <w:rsid w:val="003E1D93"/>
    <w:rsid w:val="003E2B6C"/>
    <w:rsid w:val="003E5513"/>
    <w:rsid w:val="003E76B6"/>
    <w:rsid w:val="003F13EE"/>
    <w:rsid w:val="003F380F"/>
    <w:rsid w:val="003F3CD2"/>
    <w:rsid w:val="003F478D"/>
    <w:rsid w:val="003F56F1"/>
    <w:rsid w:val="003F61AD"/>
    <w:rsid w:val="00400D35"/>
    <w:rsid w:val="00403055"/>
    <w:rsid w:val="0040336D"/>
    <w:rsid w:val="0040395D"/>
    <w:rsid w:val="0040489C"/>
    <w:rsid w:val="0041058F"/>
    <w:rsid w:val="00410A1F"/>
    <w:rsid w:val="00411642"/>
    <w:rsid w:val="00412D0A"/>
    <w:rsid w:val="00414AC6"/>
    <w:rsid w:val="00415CA6"/>
    <w:rsid w:val="00420493"/>
    <w:rsid w:val="0042457A"/>
    <w:rsid w:val="0042482F"/>
    <w:rsid w:val="00430036"/>
    <w:rsid w:val="004313D1"/>
    <w:rsid w:val="00432D46"/>
    <w:rsid w:val="00437DE5"/>
    <w:rsid w:val="00440E8D"/>
    <w:rsid w:val="0044199C"/>
    <w:rsid w:val="00444032"/>
    <w:rsid w:val="0044691C"/>
    <w:rsid w:val="00446AD1"/>
    <w:rsid w:val="00447F35"/>
    <w:rsid w:val="00451D62"/>
    <w:rsid w:val="00452734"/>
    <w:rsid w:val="004529B8"/>
    <w:rsid w:val="00453BC6"/>
    <w:rsid w:val="00454B8B"/>
    <w:rsid w:val="00456051"/>
    <w:rsid w:val="00463C5D"/>
    <w:rsid w:val="00465147"/>
    <w:rsid w:val="0046678C"/>
    <w:rsid w:val="00466C50"/>
    <w:rsid w:val="00470334"/>
    <w:rsid w:val="0047075F"/>
    <w:rsid w:val="004802BD"/>
    <w:rsid w:val="004804CB"/>
    <w:rsid w:val="0048069A"/>
    <w:rsid w:val="004806D8"/>
    <w:rsid w:val="00482996"/>
    <w:rsid w:val="00483C2A"/>
    <w:rsid w:val="00484731"/>
    <w:rsid w:val="00485DFE"/>
    <w:rsid w:val="004872B5"/>
    <w:rsid w:val="004917DB"/>
    <w:rsid w:val="00493208"/>
    <w:rsid w:val="004954E1"/>
    <w:rsid w:val="00495586"/>
    <w:rsid w:val="00497288"/>
    <w:rsid w:val="004A0006"/>
    <w:rsid w:val="004A2403"/>
    <w:rsid w:val="004A77A5"/>
    <w:rsid w:val="004B1623"/>
    <w:rsid w:val="004B22E6"/>
    <w:rsid w:val="004B339C"/>
    <w:rsid w:val="004B386C"/>
    <w:rsid w:val="004B4AF4"/>
    <w:rsid w:val="004B5949"/>
    <w:rsid w:val="004B79AF"/>
    <w:rsid w:val="004C06A7"/>
    <w:rsid w:val="004C075B"/>
    <w:rsid w:val="004C1196"/>
    <w:rsid w:val="004C14F1"/>
    <w:rsid w:val="004C2CA3"/>
    <w:rsid w:val="004C3CB7"/>
    <w:rsid w:val="004C5AF5"/>
    <w:rsid w:val="004D1226"/>
    <w:rsid w:val="004D1F3E"/>
    <w:rsid w:val="004D27BB"/>
    <w:rsid w:val="004D3992"/>
    <w:rsid w:val="004D6C53"/>
    <w:rsid w:val="004E2888"/>
    <w:rsid w:val="004E34EE"/>
    <w:rsid w:val="004E52D1"/>
    <w:rsid w:val="004E5C24"/>
    <w:rsid w:val="004E76E0"/>
    <w:rsid w:val="004F0963"/>
    <w:rsid w:val="004F1F08"/>
    <w:rsid w:val="004F239F"/>
    <w:rsid w:val="004F2BB1"/>
    <w:rsid w:val="004F3628"/>
    <w:rsid w:val="004F5C3A"/>
    <w:rsid w:val="004F66F3"/>
    <w:rsid w:val="00504FB3"/>
    <w:rsid w:val="0050579C"/>
    <w:rsid w:val="00506300"/>
    <w:rsid w:val="00506EA0"/>
    <w:rsid w:val="0051195F"/>
    <w:rsid w:val="00511DE4"/>
    <w:rsid w:val="005145CC"/>
    <w:rsid w:val="00516176"/>
    <w:rsid w:val="005257FD"/>
    <w:rsid w:val="0052609F"/>
    <w:rsid w:val="00531DC4"/>
    <w:rsid w:val="0053330A"/>
    <w:rsid w:val="005353CE"/>
    <w:rsid w:val="00537D6B"/>
    <w:rsid w:val="005418BD"/>
    <w:rsid w:val="00542820"/>
    <w:rsid w:val="00543669"/>
    <w:rsid w:val="005445AC"/>
    <w:rsid w:val="00544AF3"/>
    <w:rsid w:val="00544D6A"/>
    <w:rsid w:val="005517FA"/>
    <w:rsid w:val="00552158"/>
    <w:rsid w:val="0055251A"/>
    <w:rsid w:val="00554943"/>
    <w:rsid w:val="00554C07"/>
    <w:rsid w:val="00554C66"/>
    <w:rsid w:val="00555536"/>
    <w:rsid w:val="00556B2A"/>
    <w:rsid w:val="00560761"/>
    <w:rsid w:val="0056198C"/>
    <w:rsid w:val="005655C1"/>
    <w:rsid w:val="00567171"/>
    <w:rsid w:val="00567F8C"/>
    <w:rsid w:val="0057219B"/>
    <w:rsid w:val="005729F0"/>
    <w:rsid w:val="00576737"/>
    <w:rsid w:val="0057772E"/>
    <w:rsid w:val="00580756"/>
    <w:rsid w:val="00581B66"/>
    <w:rsid w:val="005829E5"/>
    <w:rsid w:val="005830D0"/>
    <w:rsid w:val="00586BB2"/>
    <w:rsid w:val="0058799D"/>
    <w:rsid w:val="00594544"/>
    <w:rsid w:val="00594EDF"/>
    <w:rsid w:val="00595528"/>
    <w:rsid w:val="00595DD8"/>
    <w:rsid w:val="005A0473"/>
    <w:rsid w:val="005A1689"/>
    <w:rsid w:val="005A1ECB"/>
    <w:rsid w:val="005A2CF1"/>
    <w:rsid w:val="005A5AB6"/>
    <w:rsid w:val="005A6C6B"/>
    <w:rsid w:val="005B0577"/>
    <w:rsid w:val="005B07E6"/>
    <w:rsid w:val="005B10CE"/>
    <w:rsid w:val="005B58AF"/>
    <w:rsid w:val="005C0541"/>
    <w:rsid w:val="005C2BB6"/>
    <w:rsid w:val="005C3489"/>
    <w:rsid w:val="005C4F80"/>
    <w:rsid w:val="005D0EAD"/>
    <w:rsid w:val="005D3EC7"/>
    <w:rsid w:val="005D5D70"/>
    <w:rsid w:val="005D6B0D"/>
    <w:rsid w:val="005E0A4B"/>
    <w:rsid w:val="005E17CC"/>
    <w:rsid w:val="005E27A6"/>
    <w:rsid w:val="005E5BEA"/>
    <w:rsid w:val="005F067D"/>
    <w:rsid w:val="005F0ACE"/>
    <w:rsid w:val="005F17DE"/>
    <w:rsid w:val="005F6742"/>
    <w:rsid w:val="005F6ADF"/>
    <w:rsid w:val="00601098"/>
    <w:rsid w:val="00601858"/>
    <w:rsid w:val="00601E84"/>
    <w:rsid w:val="00603261"/>
    <w:rsid w:val="00603321"/>
    <w:rsid w:val="006038C4"/>
    <w:rsid w:val="00606C39"/>
    <w:rsid w:val="006075FC"/>
    <w:rsid w:val="00607DAC"/>
    <w:rsid w:val="006111A1"/>
    <w:rsid w:val="006125AF"/>
    <w:rsid w:val="00614078"/>
    <w:rsid w:val="00615843"/>
    <w:rsid w:val="0061744A"/>
    <w:rsid w:val="0062065A"/>
    <w:rsid w:val="00621323"/>
    <w:rsid w:val="006226C2"/>
    <w:rsid w:val="00624585"/>
    <w:rsid w:val="006259F2"/>
    <w:rsid w:val="00633653"/>
    <w:rsid w:val="00633CAF"/>
    <w:rsid w:val="0063480B"/>
    <w:rsid w:val="00636B0F"/>
    <w:rsid w:val="00636F1C"/>
    <w:rsid w:val="00640274"/>
    <w:rsid w:val="00640304"/>
    <w:rsid w:val="006411D3"/>
    <w:rsid w:val="00641B3D"/>
    <w:rsid w:val="00644F89"/>
    <w:rsid w:val="0064586C"/>
    <w:rsid w:val="00645E22"/>
    <w:rsid w:val="00652533"/>
    <w:rsid w:val="00654FEF"/>
    <w:rsid w:val="0065504A"/>
    <w:rsid w:val="0066048C"/>
    <w:rsid w:val="00661E35"/>
    <w:rsid w:val="006641CD"/>
    <w:rsid w:val="006642D6"/>
    <w:rsid w:val="00664BB1"/>
    <w:rsid w:val="00670127"/>
    <w:rsid w:val="00670E36"/>
    <w:rsid w:val="00672473"/>
    <w:rsid w:val="00673CC5"/>
    <w:rsid w:val="006753EE"/>
    <w:rsid w:val="006773EA"/>
    <w:rsid w:val="00680387"/>
    <w:rsid w:val="00682B95"/>
    <w:rsid w:val="00683362"/>
    <w:rsid w:val="0068377E"/>
    <w:rsid w:val="00683EB1"/>
    <w:rsid w:val="00684517"/>
    <w:rsid w:val="00684C98"/>
    <w:rsid w:val="00685DB6"/>
    <w:rsid w:val="00692CAD"/>
    <w:rsid w:val="0069364A"/>
    <w:rsid w:val="0069609D"/>
    <w:rsid w:val="006A0643"/>
    <w:rsid w:val="006A3B6A"/>
    <w:rsid w:val="006A43F4"/>
    <w:rsid w:val="006A6245"/>
    <w:rsid w:val="006B319C"/>
    <w:rsid w:val="006B568B"/>
    <w:rsid w:val="006C35EC"/>
    <w:rsid w:val="006C3DD5"/>
    <w:rsid w:val="006C7883"/>
    <w:rsid w:val="006D1E96"/>
    <w:rsid w:val="006D3292"/>
    <w:rsid w:val="006D3FD5"/>
    <w:rsid w:val="006D4C99"/>
    <w:rsid w:val="006D57F4"/>
    <w:rsid w:val="006D5CC4"/>
    <w:rsid w:val="006D5E78"/>
    <w:rsid w:val="006D6F4D"/>
    <w:rsid w:val="006E01AE"/>
    <w:rsid w:val="006E353A"/>
    <w:rsid w:val="006E374E"/>
    <w:rsid w:val="006E4BB8"/>
    <w:rsid w:val="006E622B"/>
    <w:rsid w:val="006F1861"/>
    <w:rsid w:val="006F4254"/>
    <w:rsid w:val="006F4A51"/>
    <w:rsid w:val="006F61DB"/>
    <w:rsid w:val="0070137B"/>
    <w:rsid w:val="00702575"/>
    <w:rsid w:val="0070390A"/>
    <w:rsid w:val="007043F2"/>
    <w:rsid w:val="00704DAD"/>
    <w:rsid w:val="00705D56"/>
    <w:rsid w:val="0070718C"/>
    <w:rsid w:val="00711F1A"/>
    <w:rsid w:val="007158CC"/>
    <w:rsid w:val="00715F39"/>
    <w:rsid w:val="0071602F"/>
    <w:rsid w:val="00723864"/>
    <w:rsid w:val="007254E2"/>
    <w:rsid w:val="007259B5"/>
    <w:rsid w:val="00730A04"/>
    <w:rsid w:val="007322A1"/>
    <w:rsid w:val="0073280C"/>
    <w:rsid w:val="00734175"/>
    <w:rsid w:val="00734604"/>
    <w:rsid w:val="00735223"/>
    <w:rsid w:val="007356EA"/>
    <w:rsid w:val="00735E02"/>
    <w:rsid w:val="007366DC"/>
    <w:rsid w:val="00740E66"/>
    <w:rsid w:val="007458CB"/>
    <w:rsid w:val="00746025"/>
    <w:rsid w:val="007478C7"/>
    <w:rsid w:val="00753855"/>
    <w:rsid w:val="00754A2B"/>
    <w:rsid w:val="00754E04"/>
    <w:rsid w:val="00754E10"/>
    <w:rsid w:val="00755AB9"/>
    <w:rsid w:val="0075639C"/>
    <w:rsid w:val="00760B94"/>
    <w:rsid w:val="007621D0"/>
    <w:rsid w:val="00763EC9"/>
    <w:rsid w:val="00764A04"/>
    <w:rsid w:val="00764AEE"/>
    <w:rsid w:val="00771270"/>
    <w:rsid w:val="007718AA"/>
    <w:rsid w:val="00773F9E"/>
    <w:rsid w:val="0077435B"/>
    <w:rsid w:val="007768B6"/>
    <w:rsid w:val="00776AEB"/>
    <w:rsid w:val="0078181A"/>
    <w:rsid w:val="0078367F"/>
    <w:rsid w:val="007875BE"/>
    <w:rsid w:val="00792C84"/>
    <w:rsid w:val="00793CF5"/>
    <w:rsid w:val="007949DB"/>
    <w:rsid w:val="00796E6B"/>
    <w:rsid w:val="007A2D6E"/>
    <w:rsid w:val="007B0346"/>
    <w:rsid w:val="007B03C0"/>
    <w:rsid w:val="007B0787"/>
    <w:rsid w:val="007B1427"/>
    <w:rsid w:val="007B2F38"/>
    <w:rsid w:val="007B5335"/>
    <w:rsid w:val="007C08AE"/>
    <w:rsid w:val="007C1F8C"/>
    <w:rsid w:val="007C2574"/>
    <w:rsid w:val="007C363B"/>
    <w:rsid w:val="007C5CEC"/>
    <w:rsid w:val="007C6C7E"/>
    <w:rsid w:val="007C7CF7"/>
    <w:rsid w:val="007D3211"/>
    <w:rsid w:val="007D326F"/>
    <w:rsid w:val="007D4313"/>
    <w:rsid w:val="007E1834"/>
    <w:rsid w:val="007E30FE"/>
    <w:rsid w:val="007E54FA"/>
    <w:rsid w:val="007E753D"/>
    <w:rsid w:val="007F0500"/>
    <w:rsid w:val="007F4436"/>
    <w:rsid w:val="007F5178"/>
    <w:rsid w:val="007F61DF"/>
    <w:rsid w:val="007F74D7"/>
    <w:rsid w:val="007F7528"/>
    <w:rsid w:val="00803033"/>
    <w:rsid w:val="00803C5E"/>
    <w:rsid w:val="00804633"/>
    <w:rsid w:val="00804F84"/>
    <w:rsid w:val="008061DC"/>
    <w:rsid w:val="0081141B"/>
    <w:rsid w:val="008119B3"/>
    <w:rsid w:val="00811BFA"/>
    <w:rsid w:val="00815090"/>
    <w:rsid w:val="00821723"/>
    <w:rsid w:val="00823635"/>
    <w:rsid w:val="008338D8"/>
    <w:rsid w:val="0083472B"/>
    <w:rsid w:val="00834BFA"/>
    <w:rsid w:val="00835068"/>
    <w:rsid w:val="008359A1"/>
    <w:rsid w:val="008409E6"/>
    <w:rsid w:val="008452C6"/>
    <w:rsid w:val="00846E8E"/>
    <w:rsid w:val="00850E33"/>
    <w:rsid w:val="00852133"/>
    <w:rsid w:val="008538FA"/>
    <w:rsid w:val="0085698C"/>
    <w:rsid w:val="00856F15"/>
    <w:rsid w:val="008611B0"/>
    <w:rsid w:val="00863157"/>
    <w:rsid w:val="00870F88"/>
    <w:rsid w:val="008710BA"/>
    <w:rsid w:val="00875583"/>
    <w:rsid w:val="008764BB"/>
    <w:rsid w:val="00877534"/>
    <w:rsid w:val="00881EA9"/>
    <w:rsid w:val="00885815"/>
    <w:rsid w:val="00886D99"/>
    <w:rsid w:val="00886E26"/>
    <w:rsid w:val="0088739B"/>
    <w:rsid w:val="00891073"/>
    <w:rsid w:val="008926ED"/>
    <w:rsid w:val="00896156"/>
    <w:rsid w:val="00897630"/>
    <w:rsid w:val="008A4EB8"/>
    <w:rsid w:val="008A50BB"/>
    <w:rsid w:val="008B066F"/>
    <w:rsid w:val="008B4176"/>
    <w:rsid w:val="008B4B04"/>
    <w:rsid w:val="008B4EF9"/>
    <w:rsid w:val="008B54D5"/>
    <w:rsid w:val="008B62E0"/>
    <w:rsid w:val="008C14E1"/>
    <w:rsid w:val="008C230A"/>
    <w:rsid w:val="008C27A6"/>
    <w:rsid w:val="008C642F"/>
    <w:rsid w:val="008C772A"/>
    <w:rsid w:val="008C7EE0"/>
    <w:rsid w:val="008D011A"/>
    <w:rsid w:val="008D07A5"/>
    <w:rsid w:val="008D0A72"/>
    <w:rsid w:val="008D26FD"/>
    <w:rsid w:val="008D318B"/>
    <w:rsid w:val="008D4FC8"/>
    <w:rsid w:val="008D6EC4"/>
    <w:rsid w:val="008E11F2"/>
    <w:rsid w:val="008E1C3E"/>
    <w:rsid w:val="008E3937"/>
    <w:rsid w:val="008E4142"/>
    <w:rsid w:val="008E794C"/>
    <w:rsid w:val="008E7D16"/>
    <w:rsid w:val="008F08DF"/>
    <w:rsid w:val="008F11EC"/>
    <w:rsid w:val="008F1C10"/>
    <w:rsid w:val="008F7520"/>
    <w:rsid w:val="008F75B0"/>
    <w:rsid w:val="00900185"/>
    <w:rsid w:val="00901589"/>
    <w:rsid w:val="0090300D"/>
    <w:rsid w:val="009046CF"/>
    <w:rsid w:val="009053B2"/>
    <w:rsid w:val="00910658"/>
    <w:rsid w:val="009114D4"/>
    <w:rsid w:val="00923078"/>
    <w:rsid w:val="009239E7"/>
    <w:rsid w:val="009245C2"/>
    <w:rsid w:val="00924936"/>
    <w:rsid w:val="00931BF8"/>
    <w:rsid w:val="009341F5"/>
    <w:rsid w:val="00937190"/>
    <w:rsid w:val="00941055"/>
    <w:rsid w:val="00941D48"/>
    <w:rsid w:val="009422E1"/>
    <w:rsid w:val="0094332A"/>
    <w:rsid w:val="00943441"/>
    <w:rsid w:val="00943BC5"/>
    <w:rsid w:val="009459ED"/>
    <w:rsid w:val="00946E2C"/>
    <w:rsid w:val="00950D6D"/>
    <w:rsid w:val="00952CEF"/>
    <w:rsid w:val="00953ACB"/>
    <w:rsid w:val="00953C02"/>
    <w:rsid w:val="00954707"/>
    <w:rsid w:val="0095483A"/>
    <w:rsid w:val="009552F5"/>
    <w:rsid w:val="00957A4A"/>
    <w:rsid w:val="0096090A"/>
    <w:rsid w:val="009622FB"/>
    <w:rsid w:val="00962B14"/>
    <w:rsid w:val="00962D8A"/>
    <w:rsid w:val="009639C8"/>
    <w:rsid w:val="0096553D"/>
    <w:rsid w:val="009662E0"/>
    <w:rsid w:val="009666E4"/>
    <w:rsid w:val="0097301B"/>
    <w:rsid w:val="0097456E"/>
    <w:rsid w:val="00976406"/>
    <w:rsid w:val="00976A36"/>
    <w:rsid w:val="009771EE"/>
    <w:rsid w:val="009830BB"/>
    <w:rsid w:val="00984803"/>
    <w:rsid w:val="009866EC"/>
    <w:rsid w:val="00990AB2"/>
    <w:rsid w:val="00990E74"/>
    <w:rsid w:val="00991961"/>
    <w:rsid w:val="009952B7"/>
    <w:rsid w:val="009A0CC0"/>
    <w:rsid w:val="009A161A"/>
    <w:rsid w:val="009A1A54"/>
    <w:rsid w:val="009A2C73"/>
    <w:rsid w:val="009A2E50"/>
    <w:rsid w:val="009A7F2B"/>
    <w:rsid w:val="009B1A6D"/>
    <w:rsid w:val="009B29DF"/>
    <w:rsid w:val="009B3BC0"/>
    <w:rsid w:val="009B41AB"/>
    <w:rsid w:val="009B71F9"/>
    <w:rsid w:val="009B7362"/>
    <w:rsid w:val="009C146E"/>
    <w:rsid w:val="009C162C"/>
    <w:rsid w:val="009C1809"/>
    <w:rsid w:val="009C35D8"/>
    <w:rsid w:val="009C783C"/>
    <w:rsid w:val="009D310D"/>
    <w:rsid w:val="009D6456"/>
    <w:rsid w:val="009D6C4A"/>
    <w:rsid w:val="009D6E91"/>
    <w:rsid w:val="009E631F"/>
    <w:rsid w:val="009E7033"/>
    <w:rsid w:val="009F1E8C"/>
    <w:rsid w:val="009F35DB"/>
    <w:rsid w:val="009F3B88"/>
    <w:rsid w:val="009F4A0C"/>
    <w:rsid w:val="009F4FAE"/>
    <w:rsid w:val="009F7979"/>
    <w:rsid w:val="00A03DAA"/>
    <w:rsid w:val="00A05851"/>
    <w:rsid w:val="00A0633F"/>
    <w:rsid w:val="00A07CF1"/>
    <w:rsid w:val="00A07E0E"/>
    <w:rsid w:val="00A10667"/>
    <w:rsid w:val="00A13C24"/>
    <w:rsid w:val="00A14CF4"/>
    <w:rsid w:val="00A15124"/>
    <w:rsid w:val="00A23A55"/>
    <w:rsid w:val="00A23AC6"/>
    <w:rsid w:val="00A245DF"/>
    <w:rsid w:val="00A2542E"/>
    <w:rsid w:val="00A25596"/>
    <w:rsid w:val="00A27E34"/>
    <w:rsid w:val="00A312E1"/>
    <w:rsid w:val="00A329CE"/>
    <w:rsid w:val="00A35C65"/>
    <w:rsid w:val="00A42122"/>
    <w:rsid w:val="00A427A6"/>
    <w:rsid w:val="00A464DC"/>
    <w:rsid w:val="00A47506"/>
    <w:rsid w:val="00A47C6C"/>
    <w:rsid w:val="00A5000D"/>
    <w:rsid w:val="00A51A1D"/>
    <w:rsid w:val="00A52D2F"/>
    <w:rsid w:val="00A53302"/>
    <w:rsid w:val="00A53692"/>
    <w:rsid w:val="00A5559F"/>
    <w:rsid w:val="00A61214"/>
    <w:rsid w:val="00A64981"/>
    <w:rsid w:val="00A655AD"/>
    <w:rsid w:val="00A70E94"/>
    <w:rsid w:val="00A73C47"/>
    <w:rsid w:val="00A76CEB"/>
    <w:rsid w:val="00A81C8A"/>
    <w:rsid w:val="00A82D02"/>
    <w:rsid w:val="00A83364"/>
    <w:rsid w:val="00A853CC"/>
    <w:rsid w:val="00A8627D"/>
    <w:rsid w:val="00A9539A"/>
    <w:rsid w:val="00A96B58"/>
    <w:rsid w:val="00A97BAB"/>
    <w:rsid w:val="00AA0F36"/>
    <w:rsid w:val="00AA4877"/>
    <w:rsid w:val="00AA4D5B"/>
    <w:rsid w:val="00AB122B"/>
    <w:rsid w:val="00AB2FB8"/>
    <w:rsid w:val="00AB408E"/>
    <w:rsid w:val="00AB4B31"/>
    <w:rsid w:val="00AB557A"/>
    <w:rsid w:val="00AB5A03"/>
    <w:rsid w:val="00AB60DF"/>
    <w:rsid w:val="00AB621B"/>
    <w:rsid w:val="00AB698A"/>
    <w:rsid w:val="00AB744B"/>
    <w:rsid w:val="00AB7962"/>
    <w:rsid w:val="00AB7E1D"/>
    <w:rsid w:val="00AC0D69"/>
    <w:rsid w:val="00AC3C26"/>
    <w:rsid w:val="00AC5B71"/>
    <w:rsid w:val="00AC710D"/>
    <w:rsid w:val="00AD22E2"/>
    <w:rsid w:val="00AD28C4"/>
    <w:rsid w:val="00AD5589"/>
    <w:rsid w:val="00AE1005"/>
    <w:rsid w:val="00AE1464"/>
    <w:rsid w:val="00AE1B96"/>
    <w:rsid w:val="00AE45C9"/>
    <w:rsid w:val="00AE492F"/>
    <w:rsid w:val="00AE4B98"/>
    <w:rsid w:val="00AE6063"/>
    <w:rsid w:val="00AE60C0"/>
    <w:rsid w:val="00AF01CB"/>
    <w:rsid w:val="00AF1CFF"/>
    <w:rsid w:val="00AF2200"/>
    <w:rsid w:val="00AF2E5B"/>
    <w:rsid w:val="00AF66BF"/>
    <w:rsid w:val="00AF6D7F"/>
    <w:rsid w:val="00B00F88"/>
    <w:rsid w:val="00B01299"/>
    <w:rsid w:val="00B04BA0"/>
    <w:rsid w:val="00B07B0F"/>
    <w:rsid w:val="00B101DA"/>
    <w:rsid w:val="00B10B2F"/>
    <w:rsid w:val="00B10DC1"/>
    <w:rsid w:val="00B1282D"/>
    <w:rsid w:val="00B128F0"/>
    <w:rsid w:val="00B225CA"/>
    <w:rsid w:val="00B227F4"/>
    <w:rsid w:val="00B22AD9"/>
    <w:rsid w:val="00B23956"/>
    <w:rsid w:val="00B23C69"/>
    <w:rsid w:val="00B249BD"/>
    <w:rsid w:val="00B249D5"/>
    <w:rsid w:val="00B26643"/>
    <w:rsid w:val="00B3008C"/>
    <w:rsid w:val="00B303BC"/>
    <w:rsid w:val="00B31B5F"/>
    <w:rsid w:val="00B31BEA"/>
    <w:rsid w:val="00B32B2C"/>
    <w:rsid w:val="00B32CCD"/>
    <w:rsid w:val="00B32E18"/>
    <w:rsid w:val="00B3487A"/>
    <w:rsid w:val="00B34E37"/>
    <w:rsid w:val="00B35139"/>
    <w:rsid w:val="00B377E2"/>
    <w:rsid w:val="00B37FB8"/>
    <w:rsid w:val="00B4084E"/>
    <w:rsid w:val="00B41B22"/>
    <w:rsid w:val="00B42376"/>
    <w:rsid w:val="00B43837"/>
    <w:rsid w:val="00B471A9"/>
    <w:rsid w:val="00B47688"/>
    <w:rsid w:val="00B52825"/>
    <w:rsid w:val="00B55D29"/>
    <w:rsid w:val="00B55DD5"/>
    <w:rsid w:val="00B5767C"/>
    <w:rsid w:val="00B61209"/>
    <w:rsid w:val="00B621E6"/>
    <w:rsid w:val="00B62DEB"/>
    <w:rsid w:val="00B64AE8"/>
    <w:rsid w:val="00B661CF"/>
    <w:rsid w:val="00B66869"/>
    <w:rsid w:val="00B66CDE"/>
    <w:rsid w:val="00B74302"/>
    <w:rsid w:val="00B7439F"/>
    <w:rsid w:val="00B74749"/>
    <w:rsid w:val="00B74B50"/>
    <w:rsid w:val="00B76EAD"/>
    <w:rsid w:val="00B85288"/>
    <w:rsid w:val="00B859C2"/>
    <w:rsid w:val="00B8648E"/>
    <w:rsid w:val="00B90B93"/>
    <w:rsid w:val="00B91E43"/>
    <w:rsid w:val="00B92A20"/>
    <w:rsid w:val="00B94B98"/>
    <w:rsid w:val="00B94BAD"/>
    <w:rsid w:val="00BA014B"/>
    <w:rsid w:val="00BA059C"/>
    <w:rsid w:val="00BA0EA3"/>
    <w:rsid w:val="00BA1355"/>
    <w:rsid w:val="00BA3C36"/>
    <w:rsid w:val="00BA3DD2"/>
    <w:rsid w:val="00BA5273"/>
    <w:rsid w:val="00BA59E9"/>
    <w:rsid w:val="00BA5FD3"/>
    <w:rsid w:val="00BA76A4"/>
    <w:rsid w:val="00BB0665"/>
    <w:rsid w:val="00BB53DA"/>
    <w:rsid w:val="00BB5E18"/>
    <w:rsid w:val="00BB77A1"/>
    <w:rsid w:val="00BC68D4"/>
    <w:rsid w:val="00BD5A2A"/>
    <w:rsid w:val="00BD5FA7"/>
    <w:rsid w:val="00BE1C79"/>
    <w:rsid w:val="00BE5EB6"/>
    <w:rsid w:val="00BE6218"/>
    <w:rsid w:val="00BE7852"/>
    <w:rsid w:val="00BF1E05"/>
    <w:rsid w:val="00BF2527"/>
    <w:rsid w:val="00BF3590"/>
    <w:rsid w:val="00BF4157"/>
    <w:rsid w:val="00BF5ADE"/>
    <w:rsid w:val="00BF6246"/>
    <w:rsid w:val="00BF66DF"/>
    <w:rsid w:val="00C00016"/>
    <w:rsid w:val="00C00587"/>
    <w:rsid w:val="00C0266B"/>
    <w:rsid w:val="00C05EE9"/>
    <w:rsid w:val="00C1188A"/>
    <w:rsid w:val="00C16DAB"/>
    <w:rsid w:val="00C208BC"/>
    <w:rsid w:val="00C219C9"/>
    <w:rsid w:val="00C2382C"/>
    <w:rsid w:val="00C26554"/>
    <w:rsid w:val="00C26B2D"/>
    <w:rsid w:val="00C313F7"/>
    <w:rsid w:val="00C334CE"/>
    <w:rsid w:val="00C3439B"/>
    <w:rsid w:val="00C343B8"/>
    <w:rsid w:val="00C345E2"/>
    <w:rsid w:val="00C365CE"/>
    <w:rsid w:val="00C37F98"/>
    <w:rsid w:val="00C407B4"/>
    <w:rsid w:val="00C417E6"/>
    <w:rsid w:val="00C41A4A"/>
    <w:rsid w:val="00C42EA4"/>
    <w:rsid w:val="00C43B6D"/>
    <w:rsid w:val="00C46B56"/>
    <w:rsid w:val="00C47B67"/>
    <w:rsid w:val="00C50FFB"/>
    <w:rsid w:val="00C525B6"/>
    <w:rsid w:val="00C54811"/>
    <w:rsid w:val="00C54BB9"/>
    <w:rsid w:val="00C54F67"/>
    <w:rsid w:val="00C559A8"/>
    <w:rsid w:val="00C55DFE"/>
    <w:rsid w:val="00C60B8C"/>
    <w:rsid w:val="00C639B4"/>
    <w:rsid w:val="00C64CDB"/>
    <w:rsid w:val="00C65333"/>
    <w:rsid w:val="00C674FF"/>
    <w:rsid w:val="00C67BF5"/>
    <w:rsid w:val="00C71654"/>
    <w:rsid w:val="00C71A5B"/>
    <w:rsid w:val="00C74A61"/>
    <w:rsid w:val="00C77C01"/>
    <w:rsid w:val="00C83A50"/>
    <w:rsid w:val="00C83F35"/>
    <w:rsid w:val="00C84024"/>
    <w:rsid w:val="00C8427B"/>
    <w:rsid w:val="00C84986"/>
    <w:rsid w:val="00C84C8A"/>
    <w:rsid w:val="00C8611F"/>
    <w:rsid w:val="00C92065"/>
    <w:rsid w:val="00C92E17"/>
    <w:rsid w:val="00C93A2B"/>
    <w:rsid w:val="00C96652"/>
    <w:rsid w:val="00C97475"/>
    <w:rsid w:val="00C97A85"/>
    <w:rsid w:val="00CA0513"/>
    <w:rsid w:val="00CA2B9D"/>
    <w:rsid w:val="00CA3966"/>
    <w:rsid w:val="00CA4BA2"/>
    <w:rsid w:val="00CA59C9"/>
    <w:rsid w:val="00CB1A31"/>
    <w:rsid w:val="00CB3BF4"/>
    <w:rsid w:val="00CB5691"/>
    <w:rsid w:val="00CB6FAD"/>
    <w:rsid w:val="00CB722C"/>
    <w:rsid w:val="00CB79FF"/>
    <w:rsid w:val="00CC0CDF"/>
    <w:rsid w:val="00CC44B0"/>
    <w:rsid w:val="00CC5A58"/>
    <w:rsid w:val="00CC626C"/>
    <w:rsid w:val="00CD0140"/>
    <w:rsid w:val="00CD15BB"/>
    <w:rsid w:val="00CD1C7B"/>
    <w:rsid w:val="00CD22C4"/>
    <w:rsid w:val="00CD311D"/>
    <w:rsid w:val="00CD50D5"/>
    <w:rsid w:val="00CD68FD"/>
    <w:rsid w:val="00CE5DBA"/>
    <w:rsid w:val="00CF0E72"/>
    <w:rsid w:val="00CF2772"/>
    <w:rsid w:val="00CF405C"/>
    <w:rsid w:val="00CF521B"/>
    <w:rsid w:val="00CF55B5"/>
    <w:rsid w:val="00CF656F"/>
    <w:rsid w:val="00D020AC"/>
    <w:rsid w:val="00D026E3"/>
    <w:rsid w:val="00D02B63"/>
    <w:rsid w:val="00D056BF"/>
    <w:rsid w:val="00D05F4C"/>
    <w:rsid w:val="00D07354"/>
    <w:rsid w:val="00D10884"/>
    <w:rsid w:val="00D10C34"/>
    <w:rsid w:val="00D10D50"/>
    <w:rsid w:val="00D11ADF"/>
    <w:rsid w:val="00D1512C"/>
    <w:rsid w:val="00D1686B"/>
    <w:rsid w:val="00D172DA"/>
    <w:rsid w:val="00D1793B"/>
    <w:rsid w:val="00D20342"/>
    <w:rsid w:val="00D20E6D"/>
    <w:rsid w:val="00D21D22"/>
    <w:rsid w:val="00D27DA6"/>
    <w:rsid w:val="00D27E8E"/>
    <w:rsid w:val="00D30EAC"/>
    <w:rsid w:val="00D31515"/>
    <w:rsid w:val="00D3244C"/>
    <w:rsid w:val="00D33962"/>
    <w:rsid w:val="00D34A00"/>
    <w:rsid w:val="00D35647"/>
    <w:rsid w:val="00D357C6"/>
    <w:rsid w:val="00D36129"/>
    <w:rsid w:val="00D40DB1"/>
    <w:rsid w:val="00D4109E"/>
    <w:rsid w:val="00D41FEF"/>
    <w:rsid w:val="00D42742"/>
    <w:rsid w:val="00D43FB2"/>
    <w:rsid w:val="00D442C1"/>
    <w:rsid w:val="00D449DD"/>
    <w:rsid w:val="00D465FC"/>
    <w:rsid w:val="00D503A2"/>
    <w:rsid w:val="00D54680"/>
    <w:rsid w:val="00D55B7D"/>
    <w:rsid w:val="00D55D71"/>
    <w:rsid w:val="00D562E2"/>
    <w:rsid w:val="00D6008B"/>
    <w:rsid w:val="00D60262"/>
    <w:rsid w:val="00D6040F"/>
    <w:rsid w:val="00D62F47"/>
    <w:rsid w:val="00D635BA"/>
    <w:rsid w:val="00D63605"/>
    <w:rsid w:val="00D71E63"/>
    <w:rsid w:val="00D72E64"/>
    <w:rsid w:val="00D73D9A"/>
    <w:rsid w:val="00D7466E"/>
    <w:rsid w:val="00D74D44"/>
    <w:rsid w:val="00D8033A"/>
    <w:rsid w:val="00D8193B"/>
    <w:rsid w:val="00D8340E"/>
    <w:rsid w:val="00D85331"/>
    <w:rsid w:val="00D8641F"/>
    <w:rsid w:val="00D8710B"/>
    <w:rsid w:val="00D93831"/>
    <w:rsid w:val="00D94E72"/>
    <w:rsid w:val="00DA04BA"/>
    <w:rsid w:val="00DA27AF"/>
    <w:rsid w:val="00DB109C"/>
    <w:rsid w:val="00DB17AE"/>
    <w:rsid w:val="00DB1F75"/>
    <w:rsid w:val="00DB20B8"/>
    <w:rsid w:val="00DB29B8"/>
    <w:rsid w:val="00DB4E76"/>
    <w:rsid w:val="00DB6363"/>
    <w:rsid w:val="00DC122F"/>
    <w:rsid w:val="00DC1F89"/>
    <w:rsid w:val="00DC20D1"/>
    <w:rsid w:val="00DC2196"/>
    <w:rsid w:val="00DC2243"/>
    <w:rsid w:val="00DC2C49"/>
    <w:rsid w:val="00DC754C"/>
    <w:rsid w:val="00DD167F"/>
    <w:rsid w:val="00DD1DF9"/>
    <w:rsid w:val="00DD1F88"/>
    <w:rsid w:val="00DD3062"/>
    <w:rsid w:val="00DD76E5"/>
    <w:rsid w:val="00DE4772"/>
    <w:rsid w:val="00DE65AC"/>
    <w:rsid w:val="00DE7030"/>
    <w:rsid w:val="00DE7C6F"/>
    <w:rsid w:val="00DE7DC4"/>
    <w:rsid w:val="00DF0629"/>
    <w:rsid w:val="00DF2A92"/>
    <w:rsid w:val="00DF47C1"/>
    <w:rsid w:val="00DF5CF2"/>
    <w:rsid w:val="00DF65A4"/>
    <w:rsid w:val="00DF7894"/>
    <w:rsid w:val="00DF78D1"/>
    <w:rsid w:val="00DF7DD4"/>
    <w:rsid w:val="00E0135B"/>
    <w:rsid w:val="00E02B75"/>
    <w:rsid w:val="00E02BC7"/>
    <w:rsid w:val="00E03012"/>
    <w:rsid w:val="00E038F4"/>
    <w:rsid w:val="00E03CC1"/>
    <w:rsid w:val="00E04494"/>
    <w:rsid w:val="00E0490E"/>
    <w:rsid w:val="00E075DB"/>
    <w:rsid w:val="00E0795B"/>
    <w:rsid w:val="00E1213C"/>
    <w:rsid w:val="00E137A7"/>
    <w:rsid w:val="00E148D6"/>
    <w:rsid w:val="00E1581C"/>
    <w:rsid w:val="00E162B5"/>
    <w:rsid w:val="00E17BCC"/>
    <w:rsid w:val="00E21EBA"/>
    <w:rsid w:val="00E23A4B"/>
    <w:rsid w:val="00E25A17"/>
    <w:rsid w:val="00E33238"/>
    <w:rsid w:val="00E340C7"/>
    <w:rsid w:val="00E40A97"/>
    <w:rsid w:val="00E4185A"/>
    <w:rsid w:val="00E43738"/>
    <w:rsid w:val="00E43C89"/>
    <w:rsid w:val="00E44391"/>
    <w:rsid w:val="00E47DB2"/>
    <w:rsid w:val="00E50C52"/>
    <w:rsid w:val="00E5103E"/>
    <w:rsid w:val="00E6354E"/>
    <w:rsid w:val="00E64B99"/>
    <w:rsid w:val="00E67DF2"/>
    <w:rsid w:val="00E67EA5"/>
    <w:rsid w:val="00E72394"/>
    <w:rsid w:val="00E74322"/>
    <w:rsid w:val="00E75678"/>
    <w:rsid w:val="00E771E5"/>
    <w:rsid w:val="00E828E1"/>
    <w:rsid w:val="00E844BA"/>
    <w:rsid w:val="00E85693"/>
    <w:rsid w:val="00E85905"/>
    <w:rsid w:val="00E86748"/>
    <w:rsid w:val="00E90912"/>
    <w:rsid w:val="00E92732"/>
    <w:rsid w:val="00E95147"/>
    <w:rsid w:val="00E968B9"/>
    <w:rsid w:val="00EA020E"/>
    <w:rsid w:val="00EA1A49"/>
    <w:rsid w:val="00EA6694"/>
    <w:rsid w:val="00EB0DC1"/>
    <w:rsid w:val="00EB1AFB"/>
    <w:rsid w:val="00EB27CA"/>
    <w:rsid w:val="00EB4387"/>
    <w:rsid w:val="00EB452B"/>
    <w:rsid w:val="00EB4B10"/>
    <w:rsid w:val="00EB711C"/>
    <w:rsid w:val="00EB7B8A"/>
    <w:rsid w:val="00EC0AE5"/>
    <w:rsid w:val="00EC13A5"/>
    <w:rsid w:val="00EC6845"/>
    <w:rsid w:val="00EC6949"/>
    <w:rsid w:val="00ED1DD3"/>
    <w:rsid w:val="00ED2BC3"/>
    <w:rsid w:val="00ED6589"/>
    <w:rsid w:val="00ED7214"/>
    <w:rsid w:val="00EE2193"/>
    <w:rsid w:val="00EE24E3"/>
    <w:rsid w:val="00EE3D5A"/>
    <w:rsid w:val="00EE44C8"/>
    <w:rsid w:val="00EF27FC"/>
    <w:rsid w:val="00EF4033"/>
    <w:rsid w:val="00EF4E51"/>
    <w:rsid w:val="00EF6093"/>
    <w:rsid w:val="00EF69A8"/>
    <w:rsid w:val="00EF7114"/>
    <w:rsid w:val="00EF71E3"/>
    <w:rsid w:val="00EF732A"/>
    <w:rsid w:val="00F05447"/>
    <w:rsid w:val="00F05E30"/>
    <w:rsid w:val="00F05F8E"/>
    <w:rsid w:val="00F05FA7"/>
    <w:rsid w:val="00F07483"/>
    <w:rsid w:val="00F116A4"/>
    <w:rsid w:val="00F11C53"/>
    <w:rsid w:val="00F127A3"/>
    <w:rsid w:val="00F17675"/>
    <w:rsid w:val="00F209BD"/>
    <w:rsid w:val="00F213CF"/>
    <w:rsid w:val="00F21837"/>
    <w:rsid w:val="00F21EB7"/>
    <w:rsid w:val="00F23100"/>
    <w:rsid w:val="00F242E9"/>
    <w:rsid w:val="00F2784E"/>
    <w:rsid w:val="00F30137"/>
    <w:rsid w:val="00F31DEB"/>
    <w:rsid w:val="00F32302"/>
    <w:rsid w:val="00F34824"/>
    <w:rsid w:val="00F35132"/>
    <w:rsid w:val="00F3607F"/>
    <w:rsid w:val="00F369B4"/>
    <w:rsid w:val="00F37487"/>
    <w:rsid w:val="00F42578"/>
    <w:rsid w:val="00F42C03"/>
    <w:rsid w:val="00F43A35"/>
    <w:rsid w:val="00F443E7"/>
    <w:rsid w:val="00F515A7"/>
    <w:rsid w:val="00F51D7C"/>
    <w:rsid w:val="00F54477"/>
    <w:rsid w:val="00F54887"/>
    <w:rsid w:val="00F56204"/>
    <w:rsid w:val="00F56E46"/>
    <w:rsid w:val="00F607E9"/>
    <w:rsid w:val="00F6386F"/>
    <w:rsid w:val="00F6522B"/>
    <w:rsid w:val="00F6579B"/>
    <w:rsid w:val="00F73529"/>
    <w:rsid w:val="00F755BA"/>
    <w:rsid w:val="00F8063A"/>
    <w:rsid w:val="00F83D08"/>
    <w:rsid w:val="00F852A5"/>
    <w:rsid w:val="00F863B3"/>
    <w:rsid w:val="00F878C8"/>
    <w:rsid w:val="00F878D7"/>
    <w:rsid w:val="00F92690"/>
    <w:rsid w:val="00F92A0C"/>
    <w:rsid w:val="00F937F5"/>
    <w:rsid w:val="00F951DC"/>
    <w:rsid w:val="00F95F6F"/>
    <w:rsid w:val="00FA2034"/>
    <w:rsid w:val="00FB16BC"/>
    <w:rsid w:val="00FB58AF"/>
    <w:rsid w:val="00FB6F46"/>
    <w:rsid w:val="00FB734B"/>
    <w:rsid w:val="00FC0438"/>
    <w:rsid w:val="00FC33DB"/>
    <w:rsid w:val="00FC58AF"/>
    <w:rsid w:val="00FD3283"/>
    <w:rsid w:val="00FD6322"/>
    <w:rsid w:val="00FD7ADE"/>
    <w:rsid w:val="00FE0436"/>
    <w:rsid w:val="00FE1321"/>
    <w:rsid w:val="00FE14C5"/>
    <w:rsid w:val="00FE1D42"/>
    <w:rsid w:val="00FE1DC7"/>
    <w:rsid w:val="00FE2960"/>
    <w:rsid w:val="00FE30D0"/>
    <w:rsid w:val="00FE5B33"/>
    <w:rsid w:val="00FE6DB3"/>
    <w:rsid w:val="00FE7123"/>
    <w:rsid w:val="00FF10F1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E1C7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aliases w:val="Main heading,H1,Заголов,1,ch,Глава,(раздел),Раздел Договора,&quot;Алмаз&quot;,Head 1,Заголовок главы"/>
    <w:basedOn w:val="Normal"/>
    <w:next w:val="Normal"/>
    <w:link w:val="Heading1Char"/>
    <w:uiPriority w:val="99"/>
    <w:qFormat/>
    <w:rsid w:val="00052169"/>
    <w:pPr>
      <w:keepNext/>
      <w:tabs>
        <w:tab w:val="left" w:pos="567"/>
        <w:tab w:val="left" w:pos="993"/>
      </w:tabs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eading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Normal"/>
    <w:next w:val="BodyTextIndent"/>
    <w:link w:val="Heading2Char"/>
    <w:uiPriority w:val="99"/>
    <w:qFormat/>
    <w:rsid w:val="00815090"/>
    <w:pPr>
      <w:keepNext/>
      <w:spacing w:before="120" w:after="120" w:line="240" w:lineRule="auto"/>
      <w:outlineLvl w:val="1"/>
    </w:pPr>
    <w:rPr>
      <w:rFonts w:ascii="Arial" w:eastAsia="Times New Roman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,H1 Char,Заголов Char,1 Char,ch Char,Глава Char,(раздел) Char,Раздел Договора Char,&quot;Алмаз&quot; Char,Head 1 Char,Заголовок главы Char"/>
    <w:basedOn w:val="DefaultParagraphFont"/>
    <w:link w:val="Heading1"/>
    <w:uiPriority w:val="99"/>
    <w:locked/>
    <w:rsid w:val="0005216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aliases w:val="Major Char,&quot;Изумруд&quot; Char,H2 Char,Заголовок 2 Знак Знак Знак Знак Знак Знак Знак Знак Знак Знак Знак Знак Char,Заголовок раздела Char,Заголовок для  раздела Char"/>
    <w:basedOn w:val="DefaultParagraphFont"/>
    <w:link w:val="Heading2"/>
    <w:uiPriority w:val="99"/>
    <w:locked/>
    <w:rsid w:val="00815090"/>
    <w:rPr>
      <w:rFonts w:ascii="Arial" w:hAnsi="Arial" w:cs="Arial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2421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5216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1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052169"/>
    <w:pPr>
      <w:ind w:left="720"/>
    </w:pPr>
  </w:style>
  <w:style w:type="character" w:styleId="Hyperlink">
    <w:name w:val="Hyperlink"/>
    <w:basedOn w:val="DefaultParagraphFont"/>
    <w:uiPriority w:val="99"/>
    <w:rsid w:val="002B3962"/>
    <w:rPr>
      <w:color w:val="000080"/>
      <w:u w:val="single"/>
    </w:rPr>
  </w:style>
  <w:style w:type="paragraph" w:customStyle="1" w:styleId="ConsPlusCell">
    <w:name w:val="ConsPlusCell"/>
    <w:uiPriority w:val="99"/>
    <w:rsid w:val="002B3962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">
    <w:name w:val="Содержимое таблицы"/>
    <w:basedOn w:val="Normal"/>
    <w:uiPriority w:val="99"/>
    <w:rsid w:val="002B396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2B3962"/>
    <w:pPr>
      <w:widowControl w:val="0"/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Normal"/>
    <w:uiPriority w:val="99"/>
    <w:rsid w:val="00F242E9"/>
    <w:pPr>
      <w:suppressAutoHyphens/>
      <w:spacing w:after="0" w:line="240" w:lineRule="auto"/>
      <w:ind w:right="5385"/>
      <w:jc w:val="both"/>
    </w:pPr>
    <w:rPr>
      <w:rFonts w:ascii="Times New Roman" w:eastAsia="Times New Roman" w:hAnsi="Times New Roman" w:cs="Times New Roman"/>
      <w:i/>
      <w:iCs/>
      <w:lang w:eastAsia="ar-SA"/>
    </w:rPr>
  </w:style>
  <w:style w:type="paragraph" w:styleId="BodyText">
    <w:name w:val="Body Text"/>
    <w:aliases w:val="Основной текст1,Основной текст Знак Знак,bt"/>
    <w:basedOn w:val="Normal"/>
    <w:link w:val="BodyTextChar"/>
    <w:uiPriority w:val="99"/>
    <w:rsid w:val="00815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aliases w:val="Основной текст1 Char,Основной текст Знак Знак Char,bt Char"/>
    <w:basedOn w:val="DefaultParagraphFont"/>
    <w:link w:val="BodyText"/>
    <w:uiPriority w:val="99"/>
    <w:locked/>
    <w:rsid w:val="00815090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150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81509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5090"/>
    <w:rPr>
      <w:rFonts w:eastAsia="Times New Roman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815090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15090"/>
    <w:pPr>
      <w:spacing w:after="120"/>
      <w:ind w:left="283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15090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815090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1509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5090"/>
    <w:rPr>
      <w:rFonts w:eastAsia="Times New Roman"/>
      <w:sz w:val="22"/>
      <w:szCs w:val="22"/>
      <w:lang w:eastAsia="en-US"/>
    </w:rPr>
  </w:style>
  <w:style w:type="table" w:customStyle="1" w:styleId="1">
    <w:name w:val="Сетка таблицы1"/>
    <w:uiPriority w:val="99"/>
    <w:rsid w:val="0081509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15090"/>
    <w:rPr>
      <w:rFonts w:cs="Calibri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815090"/>
    <w:pPr>
      <w:keepLines/>
      <w:tabs>
        <w:tab w:val="clear" w:pos="567"/>
        <w:tab w:val="clear" w:pos="993"/>
      </w:tabs>
      <w:spacing w:before="480" w:line="276" w:lineRule="auto"/>
      <w:ind w:right="0"/>
      <w:jc w:val="left"/>
      <w:outlineLvl w:val="9"/>
    </w:pPr>
    <w:rPr>
      <w:rFonts w:ascii="Cambria" w:hAnsi="Cambria" w:cs="Cambria"/>
      <w:b/>
      <w:bCs/>
      <w:color w:val="365F91"/>
    </w:rPr>
  </w:style>
  <w:style w:type="paragraph" w:styleId="TOC1">
    <w:name w:val="toc 1"/>
    <w:basedOn w:val="Normal"/>
    <w:next w:val="Normal"/>
    <w:autoRedefine/>
    <w:uiPriority w:val="99"/>
    <w:semiHidden/>
    <w:rsid w:val="00815090"/>
    <w:pPr>
      <w:spacing w:after="10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99"/>
    <w:semiHidden/>
    <w:rsid w:val="00815090"/>
    <w:pPr>
      <w:tabs>
        <w:tab w:val="left" w:pos="709"/>
        <w:tab w:val="right" w:leader="dot" w:pos="9627"/>
      </w:tabs>
      <w:spacing w:after="100"/>
      <w:ind w:left="220"/>
    </w:pPr>
    <w:rPr>
      <w:rFonts w:eastAsia="Times New Roman"/>
    </w:rPr>
  </w:style>
  <w:style w:type="table" w:customStyle="1" w:styleId="2">
    <w:name w:val="Сетка таблицы2"/>
    <w:uiPriority w:val="99"/>
    <w:rsid w:val="0081509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81509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15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15090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815090"/>
    <w:rPr>
      <w:vertAlign w:val="superscript"/>
    </w:rPr>
  </w:style>
  <w:style w:type="table" w:customStyle="1" w:styleId="4">
    <w:name w:val="Сетка таблицы4"/>
    <w:uiPriority w:val="99"/>
    <w:rsid w:val="00815090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Heading1"/>
    <w:next w:val="Heading2"/>
    <w:uiPriority w:val="99"/>
    <w:rsid w:val="00815090"/>
    <w:pPr>
      <w:tabs>
        <w:tab w:val="clear" w:pos="567"/>
        <w:tab w:val="clear" w:pos="993"/>
      </w:tabs>
      <w:suppressAutoHyphens/>
      <w:spacing w:after="360" w:line="360" w:lineRule="auto"/>
      <w:ind w:right="0"/>
      <w:jc w:val="left"/>
    </w:pPr>
    <w:rPr>
      <w:spacing w:val="20"/>
      <w:kern w:val="28"/>
      <w:sz w:val="32"/>
      <w:szCs w:val="32"/>
    </w:rPr>
  </w:style>
  <w:style w:type="paragraph" w:styleId="Title">
    <w:name w:val="Title"/>
    <w:basedOn w:val="Normal"/>
    <w:next w:val="Subtitle"/>
    <w:link w:val="TitleChar"/>
    <w:uiPriority w:val="99"/>
    <w:qFormat/>
    <w:rsid w:val="008150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15090"/>
    <w:rPr>
      <w:rFonts w:ascii="Times New Roman" w:hAnsi="Times New Roman" w:cs="Times New Roman"/>
      <w:b/>
      <w:bCs/>
      <w:sz w:val="22"/>
      <w:szCs w:val="22"/>
      <w:u w:val="single"/>
      <w:lang w:eastAsia="ar-SA" w:bidi="ar-SA"/>
    </w:rPr>
  </w:style>
  <w:style w:type="paragraph" w:styleId="NormalWeb">
    <w:name w:val="Normal (Web)"/>
    <w:basedOn w:val="Normal"/>
    <w:uiPriority w:val="99"/>
    <w:rsid w:val="008150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815090"/>
    <w:pPr>
      <w:numPr>
        <w:ilvl w:val="1"/>
      </w:numPr>
      <w:spacing w:after="0" w:line="240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15090"/>
    <w:rPr>
      <w:rFonts w:ascii="Cambria" w:hAnsi="Cambria" w:cs="Cambria"/>
      <w:i/>
      <w:iCs/>
      <w:color w:val="4F81BD"/>
      <w:spacing w:val="15"/>
      <w:sz w:val="24"/>
      <w:szCs w:val="24"/>
    </w:rPr>
  </w:style>
  <w:style w:type="table" w:customStyle="1" w:styleId="11">
    <w:name w:val="Сетка таблицы11"/>
    <w:uiPriority w:val="99"/>
    <w:rsid w:val="00815090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8150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15090"/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uiPriority w:val="99"/>
    <w:rsid w:val="00815090"/>
  </w:style>
  <w:style w:type="character" w:styleId="Emphasis">
    <w:name w:val="Emphasis"/>
    <w:basedOn w:val="DefaultParagraphFont"/>
    <w:uiPriority w:val="99"/>
    <w:qFormat/>
    <w:rsid w:val="00815090"/>
    <w:rPr>
      <w:i/>
      <w:iCs/>
    </w:rPr>
  </w:style>
  <w:style w:type="table" w:customStyle="1" w:styleId="12">
    <w:name w:val="Сетка таблицы12"/>
    <w:uiPriority w:val="99"/>
    <w:rsid w:val="00815090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815090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815090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81509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15090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0F10B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0A10EB"/>
    <w:rPr>
      <w:color w:val="800080"/>
      <w:u w:val="single"/>
    </w:rPr>
  </w:style>
  <w:style w:type="paragraph" w:customStyle="1" w:styleId="xl65">
    <w:name w:val="xl65"/>
    <w:basedOn w:val="Normal"/>
    <w:uiPriority w:val="99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Normal"/>
    <w:uiPriority w:val="99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Normal"/>
    <w:uiPriority w:val="99"/>
    <w:rsid w:val="000A10EB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Normal"/>
    <w:uiPriority w:val="99"/>
    <w:rsid w:val="000A10EB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Normal"/>
    <w:uiPriority w:val="99"/>
    <w:rsid w:val="000A10EB"/>
    <w:pPr>
      <w:pBdr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Normal"/>
    <w:uiPriority w:val="99"/>
    <w:rsid w:val="000A10EB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Normal"/>
    <w:uiPriority w:val="99"/>
    <w:rsid w:val="000A10EB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Normal"/>
    <w:uiPriority w:val="99"/>
    <w:rsid w:val="000A10EB"/>
    <w:pPr>
      <w:pBdr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Normal"/>
    <w:uiPriority w:val="99"/>
    <w:rsid w:val="000A10EB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0A10EB"/>
    <w:pPr>
      <w:pBdr>
        <w:right w:val="single" w:sz="8" w:space="0" w:color="59595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0A10EB"/>
    <w:pPr>
      <w:pBdr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Normal"/>
    <w:uiPriority w:val="99"/>
    <w:rsid w:val="000A10EB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0A10EB"/>
    <w:pPr>
      <w:pBdr>
        <w:right w:val="single" w:sz="8" w:space="0" w:color="59595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0A10EB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Normal"/>
    <w:uiPriority w:val="99"/>
    <w:rsid w:val="000A10EB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Normal"/>
    <w:uiPriority w:val="99"/>
    <w:rsid w:val="000A10EB"/>
    <w:pPr>
      <w:pBdr>
        <w:bottom w:val="single" w:sz="8" w:space="0" w:color="595959"/>
        <w:right w:val="single" w:sz="8" w:space="0" w:color="595959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Normal"/>
    <w:uiPriority w:val="99"/>
    <w:rsid w:val="000A10EB"/>
    <w:pPr>
      <w:pBdr>
        <w:right w:val="single" w:sz="8" w:space="0" w:color="595959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Normal"/>
    <w:uiPriority w:val="99"/>
    <w:rsid w:val="000A10EB"/>
    <w:pPr>
      <w:pBdr>
        <w:bottom w:val="single" w:sz="8" w:space="0" w:color="595959"/>
        <w:right w:val="single" w:sz="8" w:space="0" w:color="595959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Normal"/>
    <w:uiPriority w:val="99"/>
    <w:rsid w:val="000A10EB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Normal"/>
    <w:uiPriority w:val="99"/>
    <w:rsid w:val="000A10EB"/>
    <w:pPr>
      <w:pBdr>
        <w:top w:val="single" w:sz="8" w:space="0" w:color="595959"/>
        <w:left w:val="single" w:sz="8" w:space="0" w:color="595959"/>
        <w:bottom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Normal"/>
    <w:uiPriority w:val="99"/>
    <w:rsid w:val="000A10EB"/>
    <w:pPr>
      <w:pBdr>
        <w:top w:val="single" w:sz="8" w:space="0" w:color="595959"/>
        <w:bottom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Normal"/>
    <w:uiPriority w:val="99"/>
    <w:rsid w:val="000A10EB"/>
    <w:pPr>
      <w:pBdr>
        <w:top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Normal"/>
    <w:uiPriority w:val="99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Normal"/>
    <w:uiPriority w:val="99"/>
    <w:rsid w:val="000A10EB"/>
    <w:pPr>
      <w:pBdr>
        <w:top w:val="single" w:sz="8" w:space="0" w:color="595959"/>
        <w:left w:val="single" w:sz="8" w:space="0" w:color="595959"/>
        <w:bottom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Normal"/>
    <w:uiPriority w:val="99"/>
    <w:rsid w:val="000A10EB"/>
    <w:pPr>
      <w:pBdr>
        <w:top w:val="single" w:sz="8" w:space="0" w:color="595959"/>
        <w:bottom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Normal"/>
    <w:uiPriority w:val="99"/>
    <w:rsid w:val="000A10EB"/>
    <w:pPr>
      <w:pBdr>
        <w:top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Normal"/>
    <w:uiPriority w:val="99"/>
    <w:rsid w:val="000A10EB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Normal"/>
    <w:uiPriority w:val="99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Normal"/>
    <w:uiPriority w:val="99"/>
    <w:rsid w:val="000A10EB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Normal"/>
    <w:uiPriority w:val="99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Normal"/>
    <w:uiPriority w:val="99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Normal"/>
    <w:uiPriority w:val="99"/>
    <w:rsid w:val="000A10EB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Normal"/>
    <w:uiPriority w:val="99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Normal"/>
    <w:uiPriority w:val="99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Normal"/>
    <w:uiPriority w:val="99"/>
    <w:rsid w:val="000A10EB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Normal"/>
    <w:uiPriority w:val="99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2">
    <w:name w:val="xl102"/>
    <w:basedOn w:val="Normal"/>
    <w:uiPriority w:val="99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Normal"/>
    <w:uiPriority w:val="99"/>
    <w:rsid w:val="000A10EB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Normal"/>
    <w:uiPriority w:val="99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Normal"/>
    <w:uiPriority w:val="99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Normal"/>
    <w:uiPriority w:val="99"/>
    <w:rsid w:val="000A10EB"/>
    <w:pPr>
      <w:pBdr>
        <w:left w:val="single" w:sz="8" w:space="0" w:color="595959"/>
        <w:right w:val="single" w:sz="8" w:space="0" w:color="595959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Normal"/>
    <w:uiPriority w:val="99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Normal"/>
    <w:uiPriority w:val="99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Normal"/>
    <w:uiPriority w:val="99"/>
    <w:rsid w:val="000A10EB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Normal"/>
    <w:uiPriority w:val="99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Normal"/>
    <w:uiPriority w:val="99"/>
    <w:rsid w:val="000A10EB"/>
    <w:pPr>
      <w:pBdr>
        <w:top w:val="single" w:sz="8" w:space="0" w:color="595959"/>
        <w:left w:val="single" w:sz="8" w:space="0" w:color="595959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Normal"/>
    <w:uiPriority w:val="99"/>
    <w:rsid w:val="000A10EB"/>
    <w:pPr>
      <w:pBdr>
        <w:left w:val="single" w:sz="8" w:space="0" w:color="595959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Normal"/>
    <w:uiPriority w:val="99"/>
    <w:rsid w:val="000A10EB"/>
    <w:pPr>
      <w:pBdr>
        <w:left w:val="single" w:sz="8" w:space="0" w:color="595959"/>
        <w:bottom w:val="single" w:sz="8" w:space="0" w:color="595959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Normal"/>
    <w:uiPriority w:val="99"/>
    <w:rsid w:val="000A10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Normal"/>
    <w:uiPriority w:val="99"/>
    <w:rsid w:val="000A10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Normal"/>
    <w:uiPriority w:val="99"/>
    <w:rsid w:val="000A10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Normal"/>
    <w:uiPriority w:val="99"/>
    <w:rsid w:val="000A10EB"/>
    <w:pPr>
      <w:pBdr>
        <w:left w:val="single" w:sz="8" w:space="0" w:color="595959"/>
        <w:bottom w:val="single" w:sz="8" w:space="0" w:color="auto"/>
        <w:right w:val="single" w:sz="8" w:space="0" w:color="59595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Normal"/>
    <w:uiPriority w:val="99"/>
    <w:rsid w:val="000A10EB"/>
    <w:pPr>
      <w:pBdr>
        <w:top w:val="single" w:sz="8" w:space="0" w:color="595959"/>
        <w:left w:val="single" w:sz="8" w:space="0" w:color="auto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Normal"/>
    <w:uiPriority w:val="99"/>
    <w:rsid w:val="000A10EB"/>
    <w:pPr>
      <w:pBdr>
        <w:left w:val="single" w:sz="8" w:space="0" w:color="auto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Normal"/>
    <w:uiPriority w:val="99"/>
    <w:rsid w:val="000A10EB"/>
    <w:pPr>
      <w:pBdr>
        <w:top w:val="single" w:sz="8" w:space="0" w:color="auto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Normal"/>
    <w:uiPriority w:val="99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Normal"/>
    <w:uiPriority w:val="99"/>
    <w:rsid w:val="000A10EB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Normal"/>
    <w:uiPriority w:val="99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Normal"/>
    <w:uiPriority w:val="99"/>
    <w:rsid w:val="0011269F"/>
    <w:pPr>
      <w:pBdr>
        <w:left w:val="single" w:sz="8" w:space="0" w:color="595959"/>
        <w:bottom w:val="single" w:sz="8" w:space="0" w:color="595959"/>
        <w:right w:val="single" w:sz="8" w:space="0" w:color="59595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C7F3652971ADD53D3DD6AA4425DB5B188085E4B9BF3E5A5459227BD786210F5C596D0724C5D0ADEC50124CE28FA2992A20F580D66D9EEBZ0C0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3D93DEBE0D5F087B9DCA0BCB0BA6EAF49181833E06563A543C726AA61D2L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C7F3652971ADD53D3DD6AA4425DB5B188085E4B9BF3E5A5459227BD786210F5C596D0724C5D0ADEC50124CE28FA2992A20F580D66D9EEBZ0C0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C7F3652971ADD53D3DD6AA4425DB5B188085E4B9BF3E5A5459227BD786210F5C596D0724C5D0ADEC50124CE28FA2992A20F580D66D9EEBZ0C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krovcit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492</TotalTime>
  <Pages>23</Pages>
  <Words>4306</Words>
  <Characters>27148</Characters>
  <Application>Microsoft Office Outlook</Application>
  <DocSecurity>0</DocSecurity>
  <Lines>0</Lines>
  <Paragraphs>0</Paragraphs>
  <ScaleCrop>false</ScaleCrop>
  <Company>Администрация г. Покров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Лежнина А.А.</dc:creator>
  <cp:keywords/>
  <dc:description/>
  <cp:lastModifiedBy>Korrektor</cp:lastModifiedBy>
  <cp:revision>62</cp:revision>
  <cp:lastPrinted>2021-12-28T06:52:00Z</cp:lastPrinted>
  <dcterms:created xsi:type="dcterms:W3CDTF">2021-12-17T12:55:00Z</dcterms:created>
  <dcterms:modified xsi:type="dcterms:W3CDTF">2022-01-10T08:04:00Z</dcterms:modified>
</cp:coreProperties>
</file>