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1F" w:rsidRPr="008F64D9" w:rsidRDefault="00B96A1F" w:rsidP="0095676A">
      <w:pPr>
        <w:spacing w:after="120"/>
        <w:jc w:val="center"/>
      </w:pPr>
      <w:r w:rsidRPr="00580D9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84.75pt;visibility:visible">
            <v:imagedata r:id="rId4" o:title=""/>
          </v:shape>
        </w:pict>
      </w:r>
    </w:p>
    <w:p w:rsidR="00B96A1F" w:rsidRPr="008F64D9" w:rsidRDefault="00B96A1F" w:rsidP="0095676A">
      <w:pPr>
        <w:spacing w:after="120"/>
        <w:jc w:val="center"/>
        <w:rPr>
          <w:sz w:val="16"/>
          <w:szCs w:val="16"/>
        </w:rPr>
      </w:pPr>
    </w:p>
    <w:p w:rsidR="00B96A1F" w:rsidRPr="008F64D9" w:rsidRDefault="00B96A1F" w:rsidP="0095676A">
      <w:pPr>
        <w:framePr w:hSpace="180" w:wrap="auto" w:vAnchor="text" w:hAnchor="text" w:y="1"/>
        <w:spacing w:after="120"/>
        <w:jc w:val="both"/>
      </w:pPr>
    </w:p>
    <w:p w:rsidR="00B96A1F" w:rsidRPr="008F64D9" w:rsidRDefault="00B96A1F" w:rsidP="0095676A">
      <w:pPr>
        <w:pStyle w:val="Heading1"/>
        <w:ind w:left="1418" w:right="1132"/>
        <w:jc w:val="center"/>
        <w:rPr>
          <w:b/>
          <w:bCs/>
          <w:spacing w:val="40"/>
          <w:sz w:val="32"/>
          <w:szCs w:val="32"/>
        </w:rPr>
      </w:pPr>
      <w:r w:rsidRPr="008F64D9">
        <w:rPr>
          <w:b/>
          <w:bCs/>
          <w:spacing w:val="40"/>
          <w:sz w:val="32"/>
          <w:szCs w:val="32"/>
        </w:rPr>
        <w:t>ПОСТАНОВЛЕНИЕ</w:t>
      </w:r>
    </w:p>
    <w:p w:rsidR="00B96A1F" w:rsidRPr="008F64D9" w:rsidRDefault="00B96A1F" w:rsidP="0095676A">
      <w:pPr>
        <w:ind w:right="-2"/>
        <w:jc w:val="center"/>
        <w:rPr>
          <w:spacing w:val="30"/>
        </w:rPr>
      </w:pPr>
    </w:p>
    <w:p w:rsidR="00B96A1F" w:rsidRPr="008F64D9" w:rsidRDefault="00B96A1F" w:rsidP="0095676A">
      <w:pPr>
        <w:ind w:right="-2"/>
        <w:jc w:val="center"/>
        <w:rPr>
          <w:b/>
          <w:bCs/>
          <w:spacing w:val="30"/>
          <w:sz w:val="32"/>
          <w:szCs w:val="32"/>
        </w:rPr>
      </w:pPr>
      <w:r w:rsidRPr="008F64D9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:rsidR="00B96A1F" w:rsidRPr="008F64D9" w:rsidRDefault="00B96A1F" w:rsidP="0095676A">
      <w:pPr>
        <w:ind w:right="-2"/>
        <w:jc w:val="center"/>
        <w:rPr>
          <w:b/>
          <w:bCs/>
          <w:spacing w:val="30"/>
          <w:sz w:val="16"/>
          <w:szCs w:val="16"/>
        </w:rPr>
      </w:pPr>
    </w:p>
    <w:p w:rsidR="00B96A1F" w:rsidRPr="008F64D9" w:rsidRDefault="00B96A1F" w:rsidP="0095676A">
      <w:pPr>
        <w:ind w:right="-2"/>
        <w:jc w:val="center"/>
        <w:rPr>
          <w:b/>
          <w:bCs/>
        </w:rPr>
      </w:pPr>
      <w:r w:rsidRPr="008F64D9">
        <w:rPr>
          <w:b/>
          <w:bCs/>
        </w:rPr>
        <w:t>Петушинского района Владимирской области</w:t>
      </w:r>
    </w:p>
    <w:p w:rsidR="00B96A1F" w:rsidRPr="008F64D9" w:rsidRDefault="00B96A1F" w:rsidP="0095676A"/>
    <w:p w:rsidR="00B96A1F" w:rsidRPr="008F64D9" w:rsidRDefault="00B96A1F" w:rsidP="0095676A">
      <w:pPr>
        <w:pStyle w:val="Heading2"/>
        <w:jc w:val="both"/>
      </w:pPr>
      <w:r>
        <w:t>28.01.</w:t>
      </w:r>
      <w:r w:rsidRPr="008F64D9">
        <w:t>2022</w:t>
      </w:r>
      <w:r w:rsidRPr="008F64D9">
        <w:tab/>
      </w:r>
      <w:r w:rsidRPr="008F64D9">
        <w:tab/>
      </w:r>
      <w:r w:rsidRPr="008F64D9">
        <w:tab/>
      </w:r>
      <w:r w:rsidRPr="008F64D9">
        <w:tab/>
      </w:r>
      <w:r w:rsidRPr="008F64D9">
        <w:tab/>
      </w:r>
      <w:r w:rsidRPr="008F64D9">
        <w:tab/>
      </w:r>
      <w:r w:rsidRPr="008F64D9">
        <w:tab/>
      </w:r>
      <w:r w:rsidRPr="008F64D9">
        <w:tab/>
      </w:r>
      <w:r w:rsidRPr="008F64D9">
        <w:tab/>
      </w:r>
      <w:r w:rsidRPr="008F64D9">
        <w:tab/>
      </w:r>
      <w:r>
        <w:tab/>
      </w:r>
      <w:r w:rsidRPr="008F64D9">
        <w:t xml:space="preserve">№ </w:t>
      </w:r>
      <w:r>
        <w:t>38</w:t>
      </w:r>
    </w:p>
    <w:p w:rsidR="00B96A1F" w:rsidRPr="008F64D9" w:rsidRDefault="00B96A1F" w:rsidP="0095676A">
      <w:pPr>
        <w:pStyle w:val="BodyText"/>
        <w:ind w:right="5385"/>
        <w:rPr>
          <w:sz w:val="24"/>
          <w:szCs w:val="24"/>
        </w:rPr>
      </w:pPr>
    </w:p>
    <w:p w:rsidR="00B96A1F" w:rsidRPr="008F64D9" w:rsidRDefault="00B96A1F" w:rsidP="0095676A">
      <w:pPr>
        <w:pStyle w:val="BodyText"/>
        <w:ind w:right="5385"/>
      </w:pPr>
      <w:r w:rsidRPr="008F64D9">
        <w:rPr>
          <w:sz w:val="24"/>
          <w:szCs w:val="24"/>
        </w:rPr>
        <w:t>О внесении изменений в Положение о муниципальной службе в Администрации города Покров Петушинского района Владимирской области, утверждённое постановлением главы Администрации города Покров от 21.12.2015  № 191</w:t>
      </w:r>
    </w:p>
    <w:p w:rsidR="00B96A1F" w:rsidRPr="008F64D9" w:rsidRDefault="00B96A1F" w:rsidP="0095676A">
      <w:pPr>
        <w:jc w:val="both"/>
      </w:pPr>
      <w:bookmarkStart w:id="0" w:name="_GoBack"/>
      <w:bookmarkEnd w:id="0"/>
    </w:p>
    <w:p w:rsidR="00B96A1F" w:rsidRPr="008F64D9" w:rsidRDefault="00B96A1F" w:rsidP="0095676A">
      <w:pPr>
        <w:jc w:val="both"/>
      </w:pPr>
    </w:p>
    <w:p w:rsidR="00B96A1F" w:rsidRPr="008F64D9" w:rsidRDefault="00B96A1F" w:rsidP="0095676A">
      <w:pPr>
        <w:ind w:firstLine="720"/>
        <w:jc w:val="both"/>
        <w:rPr>
          <w:sz w:val="16"/>
          <w:szCs w:val="16"/>
        </w:rPr>
      </w:pPr>
      <w:r w:rsidRPr="008F64D9">
        <w:rPr>
          <w:sz w:val="28"/>
          <w:szCs w:val="28"/>
        </w:rPr>
        <w:t>Во исполнении Протеста прокураты Петушинского района «на постановление Главы администрации города Покров Петушинского района Владимирской области от 21.12.2015 № 191»</w:t>
      </w:r>
      <w:r>
        <w:rPr>
          <w:sz w:val="28"/>
          <w:szCs w:val="28"/>
        </w:rPr>
        <w:t xml:space="preserve"> АА*021805 от 13.12.2021 № 5-01-2021 </w:t>
      </w:r>
      <w:r w:rsidRPr="00D64C3C">
        <w:rPr>
          <w:sz w:val="28"/>
          <w:szCs w:val="28"/>
        </w:rPr>
        <w:t>(вх. № 3862 от 28.12.2021)</w:t>
      </w:r>
      <w:r>
        <w:rPr>
          <w:sz w:val="28"/>
          <w:szCs w:val="28"/>
        </w:rPr>
        <w:t>,</w:t>
      </w:r>
      <w:r w:rsidRPr="008F64D9">
        <w:rPr>
          <w:spacing w:val="50"/>
          <w:sz w:val="20"/>
          <w:szCs w:val="20"/>
        </w:rPr>
        <w:t>ПОСТАНОВЛЯЮ:</w:t>
      </w:r>
    </w:p>
    <w:p w:rsidR="00B96A1F" w:rsidRPr="008F64D9" w:rsidRDefault="00B96A1F" w:rsidP="0095676A">
      <w:pPr>
        <w:rPr>
          <w:sz w:val="16"/>
          <w:szCs w:val="16"/>
        </w:rPr>
      </w:pPr>
    </w:p>
    <w:p w:rsidR="00B96A1F" w:rsidRPr="008F64D9" w:rsidRDefault="00B96A1F" w:rsidP="0095676A">
      <w:pPr>
        <w:jc w:val="both"/>
        <w:rPr>
          <w:sz w:val="28"/>
          <w:szCs w:val="28"/>
        </w:rPr>
      </w:pPr>
      <w:r w:rsidRPr="008F64D9">
        <w:rPr>
          <w:sz w:val="28"/>
          <w:szCs w:val="28"/>
        </w:rPr>
        <w:tab/>
        <w:t>1. Внести в Положение о муниципальной службе в Администрации города Покров Петушинского района Владимирской области в новой редакции, утверждённое постановлением главы Администрации города Покров от 21.12.2015  № 191, следующие изменения: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1.1. Подпункты 6), 7), 10) пункта 4.2. раздела 4 «Порядок поступления на муниципальную службу, её прохождения и увольнения в Администрации города Покров» изложить в следующей редакции: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иностранныйгражданин имеет право находиться на муниципальной службе;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B96A1F" w:rsidRPr="008F64D9" w:rsidRDefault="00B96A1F" w:rsidP="00C717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нарушены.».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1.2. Подпункты2), 4), 5), 6) пункта 4.16. раздела 4 «Порядок поступления на муниципальную службу, её прохождения и увольнения в Администрации города Покров» признать утратившими силу.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1.3. Подпункт 3) пункта 4.16. раздела 4 «Порядок поступления на муниципальную службу, её прохождения и увольнения в Администрации города Покров» изложить в следующей редакции: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«3) несоблюдения ограничений и запретов, связанных с муниципальной службой и установленных статьями 13,14, 14.1, 15 Федерального закона от 02.03.2007 № 25-ФЗ «О муниципальной службе в Российской Федерации»;».</w:t>
      </w:r>
    </w:p>
    <w:p w:rsidR="00B96A1F" w:rsidRPr="008F64D9" w:rsidRDefault="00B96A1F" w:rsidP="00EF790E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1.4. Пункт 5.6. раздела 5 «Права и обязанности муниципальных служащих</w:t>
      </w:r>
    </w:p>
    <w:p w:rsidR="00B96A1F" w:rsidRPr="008F64D9" w:rsidRDefault="00B96A1F" w:rsidP="00EF790E">
      <w:pPr>
        <w:jc w:val="both"/>
        <w:rPr>
          <w:sz w:val="28"/>
          <w:szCs w:val="28"/>
        </w:rPr>
      </w:pPr>
      <w:r w:rsidRPr="008F64D9">
        <w:rPr>
          <w:sz w:val="28"/>
          <w:szCs w:val="28"/>
        </w:rPr>
        <w:t>Администрации города Покров»  дополнить пунктом 2) следующего содержания:</w:t>
      </w:r>
    </w:p>
    <w:p w:rsidR="00B96A1F" w:rsidRPr="008F64D9" w:rsidRDefault="00B96A1F" w:rsidP="00EF7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«2.) участвовать в управлении коммерческой или некоммерческой организацией, за исключением следующих случаев:</w:t>
      </w:r>
    </w:p>
    <w:p w:rsidR="00B96A1F" w:rsidRPr="008F64D9" w:rsidRDefault="00B96A1F" w:rsidP="00EF7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96A1F" w:rsidRPr="008F64D9" w:rsidRDefault="00B96A1F" w:rsidP="00EF7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B96A1F" w:rsidRPr="008F64D9" w:rsidRDefault="00B96A1F" w:rsidP="00EF7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96A1F" w:rsidRPr="008F64D9" w:rsidRDefault="00B96A1F" w:rsidP="00EF79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96A1F" w:rsidRDefault="00B96A1F" w:rsidP="008F6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 xml:space="preserve">д) иные случаи, предусмотренные федеральными законами;». </w:t>
      </w:r>
    </w:p>
    <w:p w:rsidR="00B96A1F" w:rsidRPr="008F64D9" w:rsidRDefault="00B96A1F" w:rsidP="008F64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1.5. Подпункт 2) пункт 5.6. раздела 5 «Права и обязанности муниципальных служащих Администрации города Покров» считать подпунктом 3) и изложить его в следующей редакции:</w:t>
      </w:r>
    </w:p>
    <w:p w:rsidR="00B96A1F" w:rsidRPr="008F64D9" w:rsidRDefault="00B96A1F" w:rsidP="0095676A">
      <w:pPr>
        <w:ind w:firstLine="708"/>
        <w:jc w:val="both"/>
        <w:rPr>
          <w:sz w:val="16"/>
          <w:szCs w:val="16"/>
        </w:rPr>
      </w:pPr>
      <w:r w:rsidRPr="008F64D9">
        <w:rPr>
          <w:sz w:val="28"/>
          <w:szCs w:val="28"/>
        </w:rPr>
        <w:t>«3) заниматься предпринимательской деятельностью лично или через доверенных лиц;».</w:t>
      </w:r>
    </w:p>
    <w:p w:rsidR="00B96A1F" w:rsidRPr="008F64D9" w:rsidRDefault="00B96A1F" w:rsidP="0095676A">
      <w:pPr>
        <w:ind w:firstLine="708"/>
        <w:jc w:val="both"/>
        <w:rPr>
          <w:sz w:val="16"/>
          <w:szCs w:val="16"/>
        </w:rPr>
      </w:pP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  <w:r w:rsidRPr="008F64D9">
        <w:rPr>
          <w:sz w:val="28"/>
          <w:szCs w:val="28"/>
        </w:rPr>
        <w:t>2. Настоящее постановление вступает в силу со дня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Покров» www.pokrovcity.ru.</w:t>
      </w: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</w:p>
    <w:p w:rsidR="00B96A1F" w:rsidRPr="008F64D9" w:rsidRDefault="00B96A1F" w:rsidP="0095676A">
      <w:pPr>
        <w:ind w:firstLine="708"/>
        <w:jc w:val="both"/>
        <w:rPr>
          <w:sz w:val="28"/>
          <w:szCs w:val="28"/>
        </w:rPr>
      </w:pPr>
    </w:p>
    <w:p w:rsidR="00B96A1F" w:rsidRPr="00F6634A" w:rsidRDefault="00B96A1F" w:rsidP="00F6634A">
      <w:pPr>
        <w:jc w:val="center"/>
        <w:rPr>
          <w:b/>
          <w:bCs/>
          <w:sz w:val="28"/>
          <w:szCs w:val="28"/>
        </w:rPr>
      </w:pPr>
      <w:r w:rsidRPr="00F6634A">
        <w:rPr>
          <w:b/>
          <w:bCs/>
          <w:sz w:val="28"/>
          <w:szCs w:val="28"/>
        </w:rPr>
        <w:t>Глава Администрации</w:t>
      </w:r>
      <w:r w:rsidRPr="00F6634A">
        <w:rPr>
          <w:b/>
          <w:bCs/>
          <w:sz w:val="28"/>
          <w:szCs w:val="28"/>
        </w:rPr>
        <w:tab/>
      </w:r>
      <w:r w:rsidRPr="00F6634A">
        <w:rPr>
          <w:b/>
          <w:bCs/>
          <w:sz w:val="28"/>
          <w:szCs w:val="28"/>
        </w:rPr>
        <w:tab/>
      </w:r>
      <w:r w:rsidRPr="00F6634A">
        <w:rPr>
          <w:b/>
          <w:bCs/>
          <w:sz w:val="28"/>
          <w:szCs w:val="28"/>
        </w:rPr>
        <w:tab/>
      </w:r>
      <w:r w:rsidRPr="00F6634A">
        <w:rPr>
          <w:b/>
          <w:bCs/>
          <w:sz w:val="28"/>
          <w:szCs w:val="28"/>
        </w:rPr>
        <w:tab/>
      </w:r>
      <w:r w:rsidRPr="00F6634A">
        <w:rPr>
          <w:b/>
          <w:bCs/>
          <w:sz w:val="28"/>
          <w:szCs w:val="28"/>
        </w:rPr>
        <w:tab/>
      </w:r>
      <w:r w:rsidRPr="00F6634A">
        <w:rPr>
          <w:b/>
          <w:bCs/>
          <w:sz w:val="28"/>
          <w:szCs w:val="28"/>
        </w:rPr>
        <w:tab/>
      </w:r>
      <w:r w:rsidRPr="00F6634A">
        <w:rPr>
          <w:b/>
          <w:bCs/>
          <w:sz w:val="28"/>
          <w:szCs w:val="28"/>
        </w:rPr>
        <w:tab/>
        <w:t>О. В. Котров</w:t>
      </w:r>
    </w:p>
    <w:sectPr w:rsidR="00B96A1F" w:rsidRPr="00F6634A" w:rsidSect="00A37B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76A"/>
    <w:rsid w:val="002D247D"/>
    <w:rsid w:val="00417B96"/>
    <w:rsid w:val="0054110F"/>
    <w:rsid w:val="00580D9F"/>
    <w:rsid w:val="007D4392"/>
    <w:rsid w:val="00860D77"/>
    <w:rsid w:val="008F64D9"/>
    <w:rsid w:val="0095676A"/>
    <w:rsid w:val="009662F4"/>
    <w:rsid w:val="009F7DA0"/>
    <w:rsid w:val="00A37BAD"/>
    <w:rsid w:val="00B60F37"/>
    <w:rsid w:val="00B96A1F"/>
    <w:rsid w:val="00C717DF"/>
    <w:rsid w:val="00D64C3C"/>
    <w:rsid w:val="00EF790E"/>
    <w:rsid w:val="00F50018"/>
    <w:rsid w:val="00F6634A"/>
    <w:rsid w:val="00FA07DD"/>
    <w:rsid w:val="00FD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6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76A"/>
    <w:pPr>
      <w:keepNext/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5676A"/>
    <w:pPr>
      <w:keepNext/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7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5676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95676A"/>
    <w:pPr>
      <w:jc w:val="both"/>
    </w:pPr>
    <w:rPr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5676A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6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7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830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Orgotdel_2</dc:creator>
  <cp:keywords/>
  <dc:description/>
  <cp:lastModifiedBy>pk</cp:lastModifiedBy>
  <cp:revision>9</cp:revision>
  <cp:lastPrinted>2022-01-28T10:39:00Z</cp:lastPrinted>
  <dcterms:created xsi:type="dcterms:W3CDTF">2021-12-30T08:37:00Z</dcterms:created>
  <dcterms:modified xsi:type="dcterms:W3CDTF">2022-01-31T10:20:00Z</dcterms:modified>
</cp:coreProperties>
</file>